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41DA" w14:textId="77777777" w:rsidR="000A7F11" w:rsidRDefault="000A7F11">
      <w:pPr>
        <w:jc w:val="center"/>
        <w:rPr>
          <w:sz w:val="52"/>
        </w:rPr>
      </w:pPr>
    </w:p>
    <w:p w14:paraId="45DC1632" w14:textId="77777777" w:rsidR="00BF46CF" w:rsidRPr="00460B40" w:rsidRDefault="00A64075">
      <w:pPr>
        <w:jc w:val="center"/>
        <w:rPr>
          <w:rFonts w:ascii="Arial" w:hAnsi="Arial" w:cs="Arial"/>
          <w:sz w:val="52"/>
        </w:rPr>
      </w:pPr>
      <w:r w:rsidRPr="00460B40">
        <w:rPr>
          <w:rFonts w:ascii="Arial" w:hAnsi="Arial" w:cs="Arial"/>
          <w:sz w:val="52"/>
        </w:rPr>
        <w:t>[TITLE]</w:t>
      </w:r>
    </w:p>
    <w:p w14:paraId="274C5960" w14:textId="77777777" w:rsidR="00BF46CF" w:rsidRPr="00460B40" w:rsidRDefault="00BF46CF" w:rsidP="006710EC">
      <w:pPr>
        <w:rPr>
          <w:rFonts w:ascii="Arial" w:hAnsi="Arial" w:cs="Arial"/>
          <w:b/>
        </w:rPr>
      </w:pPr>
    </w:p>
    <w:p w14:paraId="370D9037" w14:textId="77777777" w:rsidR="00A64075" w:rsidRPr="00460B40" w:rsidRDefault="00A64075" w:rsidP="006710EC">
      <w:pPr>
        <w:rPr>
          <w:rFonts w:ascii="Arial" w:hAnsi="Arial" w:cs="Arial"/>
          <w:b/>
        </w:rPr>
      </w:pPr>
    </w:p>
    <w:p w14:paraId="1E626DBE" w14:textId="77777777" w:rsidR="00A64075" w:rsidRPr="00460B40" w:rsidRDefault="00A64075" w:rsidP="006710EC">
      <w:pPr>
        <w:rPr>
          <w:rFonts w:ascii="Arial" w:hAnsi="Arial" w:cs="Arial"/>
          <w:b/>
        </w:rPr>
      </w:pPr>
    </w:p>
    <w:p w14:paraId="4118CABF" w14:textId="77777777" w:rsidR="00A64075" w:rsidRPr="00460B40" w:rsidRDefault="00A64075" w:rsidP="006710EC">
      <w:pPr>
        <w:rPr>
          <w:rFonts w:ascii="Arial" w:hAnsi="Arial" w:cs="Arial"/>
          <w:b/>
        </w:rPr>
      </w:pPr>
    </w:p>
    <w:p w14:paraId="6F26C81E" w14:textId="77777777" w:rsidR="00A64075" w:rsidRPr="00460B40" w:rsidRDefault="00A64075" w:rsidP="006710EC">
      <w:pPr>
        <w:rPr>
          <w:rFonts w:ascii="Arial" w:hAnsi="Arial" w:cs="Arial"/>
          <w:b/>
        </w:rPr>
      </w:pPr>
    </w:p>
    <w:p w14:paraId="3DD812B9" w14:textId="77777777" w:rsidR="00BF46CF" w:rsidRPr="00460B40" w:rsidRDefault="00A64075" w:rsidP="00133FF6">
      <w:pPr>
        <w:jc w:val="center"/>
        <w:rPr>
          <w:rFonts w:ascii="Arial" w:hAnsi="Arial" w:cs="Arial"/>
          <w:b/>
          <w:sz w:val="32"/>
        </w:rPr>
      </w:pPr>
      <w:r w:rsidRPr="00460B40">
        <w:rPr>
          <w:rFonts w:ascii="Arial" w:hAnsi="Arial" w:cs="Arial"/>
          <w:b/>
          <w:sz w:val="32"/>
        </w:rPr>
        <w:t>[Author’s Name]</w:t>
      </w:r>
    </w:p>
    <w:p w14:paraId="2553055F" w14:textId="77777777" w:rsidR="00141128" w:rsidRPr="00460B40" w:rsidRDefault="00141128">
      <w:pPr>
        <w:jc w:val="center"/>
        <w:rPr>
          <w:rFonts w:ascii="Arial" w:hAnsi="Arial" w:cs="Arial"/>
          <w:b/>
          <w:sz w:val="32"/>
        </w:rPr>
      </w:pPr>
    </w:p>
    <w:p w14:paraId="68D12FD8" w14:textId="77777777" w:rsidR="00F014BC" w:rsidRDefault="00A64075">
      <w:pPr>
        <w:jc w:val="center"/>
        <w:rPr>
          <w:rFonts w:ascii="Arial" w:hAnsi="Arial" w:cs="Arial"/>
          <w:b/>
          <w:sz w:val="32"/>
        </w:rPr>
      </w:pPr>
      <w:r w:rsidRPr="00460B40">
        <w:rPr>
          <w:rFonts w:ascii="Arial" w:hAnsi="Arial" w:cs="Arial"/>
          <w:b/>
          <w:sz w:val="32"/>
        </w:rPr>
        <w:t>[DATE Degree will be conferred</w:t>
      </w:r>
      <w:r w:rsidR="005F5474">
        <w:rPr>
          <w:rFonts w:ascii="Arial" w:hAnsi="Arial" w:cs="Arial"/>
          <w:b/>
          <w:sz w:val="32"/>
        </w:rPr>
        <w:t xml:space="preserve"> </w:t>
      </w:r>
      <w:r w:rsidRPr="00460B40">
        <w:rPr>
          <w:rFonts w:ascii="Arial" w:hAnsi="Arial" w:cs="Arial"/>
          <w:b/>
          <w:sz w:val="32"/>
        </w:rPr>
        <w:t>—</w:t>
      </w:r>
      <w:r w:rsidR="005F5474">
        <w:rPr>
          <w:rFonts w:ascii="Arial" w:hAnsi="Arial" w:cs="Arial"/>
          <w:b/>
          <w:sz w:val="32"/>
        </w:rPr>
        <w:t xml:space="preserve"> </w:t>
      </w:r>
      <w:r w:rsidR="00F014BC">
        <w:rPr>
          <w:rFonts w:ascii="Arial" w:hAnsi="Arial" w:cs="Arial"/>
          <w:b/>
          <w:sz w:val="32"/>
        </w:rPr>
        <w:t xml:space="preserve">DECEMBER 2019 or </w:t>
      </w:r>
    </w:p>
    <w:p w14:paraId="7D01CFE5" w14:textId="5E6BCE2B" w:rsidR="006710EC" w:rsidRPr="00460B40" w:rsidRDefault="00F014BC">
      <w:pPr>
        <w:jc w:val="center"/>
        <w:rPr>
          <w:rFonts w:ascii="Arial" w:hAnsi="Arial" w:cs="Arial"/>
          <w:b/>
          <w:sz w:val="32"/>
        </w:rPr>
      </w:pPr>
      <w:bookmarkStart w:id="0" w:name="_GoBack"/>
      <w:bookmarkEnd w:id="0"/>
      <w:r>
        <w:rPr>
          <w:rFonts w:ascii="Arial" w:hAnsi="Arial" w:cs="Arial"/>
          <w:b/>
          <w:sz w:val="32"/>
        </w:rPr>
        <w:t>MAY 2020</w:t>
      </w:r>
      <w:r w:rsidR="00A64075" w:rsidRPr="00460B40">
        <w:rPr>
          <w:rFonts w:ascii="Arial" w:hAnsi="Arial" w:cs="Arial"/>
          <w:b/>
          <w:sz w:val="32"/>
        </w:rPr>
        <w:t>]</w:t>
      </w:r>
    </w:p>
    <w:p w14:paraId="499181D9" w14:textId="77777777" w:rsidR="00BF46CF" w:rsidRPr="00460B40" w:rsidRDefault="00BF46CF">
      <w:pPr>
        <w:jc w:val="center"/>
        <w:rPr>
          <w:rFonts w:ascii="Arial" w:hAnsi="Arial" w:cs="Arial"/>
          <w:b/>
        </w:rPr>
      </w:pPr>
    </w:p>
    <w:p w14:paraId="6E2F2CD5" w14:textId="77777777" w:rsidR="006710EC" w:rsidRPr="00460B40" w:rsidRDefault="006710EC">
      <w:pPr>
        <w:jc w:val="center"/>
        <w:rPr>
          <w:rFonts w:ascii="Arial" w:hAnsi="Arial" w:cs="Arial"/>
          <w:b/>
        </w:rPr>
      </w:pPr>
    </w:p>
    <w:p w14:paraId="4ED67C92" w14:textId="65C51D18" w:rsidR="00BF46CF" w:rsidRPr="00460B40" w:rsidRDefault="00E02178">
      <w:pPr>
        <w:jc w:val="center"/>
        <w:rPr>
          <w:rFonts w:ascii="Arial" w:hAnsi="Arial" w:cs="Arial"/>
          <w:b/>
          <w:sz w:val="28"/>
        </w:rPr>
      </w:pPr>
      <w:r>
        <w:rPr>
          <w:rFonts w:ascii="Arial" w:hAnsi="Arial" w:cs="Arial"/>
          <w:b/>
          <w:sz w:val="28"/>
        </w:rPr>
        <w:t xml:space="preserve">A </w:t>
      </w:r>
      <w:r w:rsidR="00BD702F" w:rsidRPr="00460B40">
        <w:rPr>
          <w:rFonts w:ascii="Arial" w:hAnsi="Arial" w:cs="Arial"/>
          <w:b/>
          <w:sz w:val="28"/>
        </w:rPr>
        <w:t>THESIS</w:t>
      </w:r>
    </w:p>
    <w:p w14:paraId="1575BDD1" w14:textId="77777777" w:rsidR="00A64075" w:rsidRPr="00460B40" w:rsidRDefault="00A64075">
      <w:pPr>
        <w:jc w:val="center"/>
        <w:rPr>
          <w:rFonts w:ascii="Arial" w:hAnsi="Arial" w:cs="Arial"/>
          <w:b/>
          <w:sz w:val="28"/>
        </w:rPr>
      </w:pPr>
    </w:p>
    <w:p w14:paraId="60FFA70F" w14:textId="77777777" w:rsidR="00A64075" w:rsidRPr="00460B40" w:rsidRDefault="006710EC">
      <w:pPr>
        <w:jc w:val="center"/>
        <w:rPr>
          <w:rFonts w:ascii="Arial" w:hAnsi="Arial" w:cs="Arial"/>
          <w:b/>
          <w:sz w:val="28"/>
        </w:rPr>
      </w:pPr>
      <w:r w:rsidRPr="00460B40">
        <w:rPr>
          <w:rFonts w:ascii="Arial" w:hAnsi="Arial" w:cs="Arial"/>
          <w:b/>
          <w:sz w:val="28"/>
        </w:rPr>
        <w:t xml:space="preserve">Submitted to the faculty of Clark University, </w:t>
      </w:r>
    </w:p>
    <w:p w14:paraId="4AB8C3C3" w14:textId="77777777" w:rsidR="00A64075" w:rsidRPr="00460B40" w:rsidRDefault="006710EC">
      <w:pPr>
        <w:jc w:val="center"/>
        <w:rPr>
          <w:rFonts w:ascii="Arial" w:hAnsi="Arial" w:cs="Arial"/>
          <w:b/>
          <w:sz w:val="28"/>
        </w:rPr>
      </w:pPr>
      <w:r w:rsidRPr="00460B40">
        <w:rPr>
          <w:rFonts w:ascii="Arial" w:hAnsi="Arial" w:cs="Arial"/>
          <w:b/>
          <w:sz w:val="28"/>
        </w:rPr>
        <w:t xml:space="preserve">Worcester, Massachusetts, </w:t>
      </w:r>
    </w:p>
    <w:p w14:paraId="2D3AFD76" w14:textId="77777777" w:rsidR="00A64075" w:rsidRPr="00460B40" w:rsidRDefault="006710EC">
      <w:pPr>
        <w:jc w:val="center"/>
        <w:rPr>
          <w:rFonts w:ascii="Arial" w:hAnsi="Arial" w:cs="Arial"/>
          <w:b/>
          <w:sz w:val="28"/>
        </w:rPr>
      </w:pPr>
      <w:proofErr w:type="gramStart"/>
      <w:r w:rsidRPr="00460B40">
        <w:rPr>
          <w:rFonts w:ascii="Arial" w:hAnsi="Arial" w:cs="Arial"/>
          <w:b/>
          <w:sz w:val="28"/>
        </w:rPr>
        <w:t>in</w:t>
      </w:r>
      <w:proofErr w:type="gramEnd"/>
      <w:r w:rsidRPr="00460B40">
        <w:rPr>
          <w:rFonts w:ascii="Arial" w:hAnsi="Arial" w:cs="Arial"/>
          <w:b/>
          <w:sz w:val="28"/>
        </w:rPr>
        <w:t xml:space="preserve"> partial fulfillment of </w:t>
      </w:r>
    </w:p>
    <w:p w14:paraId="4B1A67BE" w14:textId="77777777" w:rsidR="00A64075" w:rsidRPr="00460B40" w:rsidRDefault="006710EC">
      <w:pPr>
        <w:jc w:val="center"/>
        <w:rPr>
          <w:rFonts w:ascii="Arial" w:hAnsi="Arial" w:cs="Arial"/>
          <w:b/>
          <w:sz w:val="28"/>
        </w:rPr>
      </w:pPr>
      <w:proofErr w:type="gramStart"/>
      <w:r w:rsidRPr="00460B40">
        <w:rPr>
          <w:rFonts w:ascii="Arial" w:hAnsi="Arial" w:cs="Arial"/>
          <w:b/>
          <w:sz w:val="28"/>
        </w:rPr>
        <w:t>the</w:t>
      </w:r>
      <w:proofErr w:type="gramEnd"/>
      <w:r w:rsidRPr="00460B40">
        <w:rPr>
          <w:rFonts w:ascii="Arial" w:hAnsi="Arial" w:cs="Arial"/>
          <w:b/>
          <w:sz w:val="28"/>
        </w:rPr>
        <w:t xml:space="preserve"> requirements for </w:t>
      </w:r>
    </w:p>
    <w:p w14:paraId="4F0AAFA0" w14:textId="625837E4" w:rsidR="00A64075" w:rsidRPr="00460B40" w:rsidRDefault="006710EC">
      <w:pPr>
        <w:jc w:val="center"/>
        <w:rPr>
          <w:rFonts w:ascii="Arial" w:hAnsi="Arial" w:cs="Arial"/>
          <w:b/>
          <w:sz w:val="28"/>
        </w:rPr>
      </w:pPr>
      <w:r w:rsidRPr="00460B40">
        <w:rPr>
          <w:rFonts w:ascii="Arial" w:hAnsi="Arial" w:cs="Arial"/>
          <w:b/>
          <w:sz w:val="28"/>
        </w:rPr>
        <w:t xml:space="preserve">the degree of </w:t>
      </w:r>
      <w:r w:rsidR="00DB2103">
        <w:rPr>
          <w:rFonts w:ascii="Arial" w:hAnsi="Arial" w:cs="Arial"/>
          <w:b/>
          <w:sz w:val="28"/>
        </w:rPr>
        <w:t>[</w:t>
      </w:r>
      <w:r w:rsidR="00A64075" w:rsidRPr="00460B40">
        <w:rPr>
          <w:rFonts w:ascii="Arial" w:hAnsi="Arial" w:cs="Arial"/>
          <w:b/>
          <w:sz w:val="28"/>
        </w:rPr>
        <w:t>Master of _______]</w:t>
      </w:r>
    </w:p>
    <w:p w14:paraId="68007187" w14:textId="77777777" w:rsidR="006710EC" w:rsidRPr="00460B40" w:rsidRDefault="006710EC">
      <w:pPr>
        <w:jc w:val="center"/>
        <w:rPr>
          <w:rFonts w:ascii="Arial" w:hAnsi="Arial" w:cs="Arial"/>
          <w:b/>
        </w:rPr>
      </w:pPr>
      <w:r w:rsidRPr="00460B40">
        <w:rPr>
          <w:rFonts w:ascii="Arial" w:hAnsi="Arial" w:cs="Arial"/>
          <w:b/>
          <w:sz w:val="28"/>
        </w:rPr>
        <w:t xml:space="preserve"> </w:t>
      </w:r>
      <w:proofErr w:type="gramStart"/>
      <w:r w:rsidRPr="00460B40">
        <w:rPr>
          <w:rFonts w:ascii="Arial" w:hAnsi="Arial" w:cs="Arial"/>
          <w:b/>
          <w:sz w:val="28"/>
        </w:rPr>
        <w:t>in</w:t>
      </w:r>
      <w:proofErr w:type="gramEnd"/>
      <w:r w:rsidRPr="00460B40">
        <w:rPr>
          <w:rFonts w:ascii="Arial" w:hAnsi="Arial" w:cs="Arial"/>
          <w:b/>
          <w:sz w:val="28"/>
        </w:rPr>
        <w:t xml:space="preserve"> the </w:t>
      </w:r>
      <w:r w:rsidR="00A64075" w:rsidRPr="00460B40">
        <w:rPr>
          <w:rFonts w:ascii="Arial" w:hAnsi="Arial" w:cs="Arial"/>
          <w:b/>
          <w:sz w:val="28"/>
        </w:rPr>
        <w:t>D</w:t>
      </w:r>
      <w:r w:rsidRPr="00460B40">
        <w:rPr>
          <w:rFonts w:ascii="Arial" w:hAnsi="Arial" w:cs="Arial"/>
          <w:b/>
          <w:sz w:val="28"/>
        </w:rPr>
        <w:t xml:space="preserve">epartment of </w:t>
      </w:r>
      <w:r w:rsidR="00A64075" w:rsidRPr="00460B40">
        <w:rPr>
          <w:rFonts w:ascii="Arial" w:hAnsi="Arial" w:cs="Arial"/>
          <w:b/>
          <w:sz w:val="28"/>
        </w:rPr>
        <w:t>[Department]</w:t>
      </w:r>
      <w:r w:rsidR="00141128" w:rsidRPr="00460B40">
        <w:rPr>
          <w:rFonts w:ascii="Arial" w:hAnsi="Arial" w:cs="Arial"/>
          <w:b/>
          <w:sz w:val="28"/>
        </w:rPr>
        <w:t xml:space="preserve"> </w:t>
      </w:r>
    </w:p>
    <w:p w14:paraId="7410312A" w14:textId="77777777" w:rsidR="00BF46CF" w:rsidRPr="00460B40" w:rsidRDefault="00BF46CF">
      <w:pPr>
        <w:rPr>
          <w:rFonts w:ascii="Arial" w:hAnsi="Arial" w:cs="Arial"/>
        </w:rPr>
        <w:sectPr w:rsidR="00BF46CF" w:rsidRPr="00460B40" w:rsidSect="002B45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800" w:footer="1440" w:gutter="0"/>
          <w:pgNumType w:fmt="lowerRoman"/>
          <w:cols w:space="720"/>
          <w:vAlign w:val="center"/>
          <w:noEndnote/>
          <w:titlePg/>
          <w:docGrid w:linePitch="326"/>
        </w:sectPr>
      </w:pPr>
    </w:p>
    <w:p w14:paraId="713D6329" w14:textId="1CC0A67F" w:rsidR="00BD702F" w:rsidRPr="00460B40" w:rsidRDefault="00D758E2" w:rsidP="00A64075">
      <w:pPr>
        <w:pStyle w:val="ThesisTitlePage"/>
        <w:jc w:val="center"/>
        <w:rPr>
          <w:rFonts w:ascii="Arial" w:hAnsi="Arial" w:cs="Arial"/>
          <w:sz w:val="28"/>
        </w:rPr>
      </w:pPr>
      <w:r w:rsidRPr="00460B40">
        <w:rPr>
          <w:rFonts w:ascii="Arial" w:hAnsi="Arial" w:cs="Arial"/>
          <w:sz w:val="28"/>
        </w:rPr>
        <w:lastRenderedPageBreak/>
        <w:t>THESIS</w:t>
      </w:r>
      <w:r w:rsidR="005F5474">
        <w:rPr>
          <w:rFonts w:ascii="Arial" w:hAnsi="Arial" w:cs="Arial"/>
          <w:sz w:val="28"/>
        </w:rPr>
        <w:t xml:space="preserve"> COMMITTEE</w:t>
      </w:r>
    </w:p>
    <w:p w14:paraId="5B121E1E" w14:textId="77777777" w:rsidR="00A64075" w:rsidRPr="00460B40" w:rsidRDefault="00A64075" w:rsidP="00A64075">
      <w:pPr>
        <w:pStyle w:val="ThesisTitlePage"/>
        <w:rPr>
          <w:rFonts w:ascii="Arial" w:hAnsi="Arial" w:cs="Arial"/>
        </w:rPr>
      </w:pPr>
    </w:p>
    <w:p w14:paraId="611A5969" w14:textId="77777777" w:rsidR="00A64075" w:rsidRPr="00460B40" w:rsidRDefault="00A64075" w:rsidP="00A64075">
      <w:pPr>
        <w:pStyle w:val="ThesisTitlePage"/>
        <w:rPr>
          <w:rFonts w:ascii="Arial" w:hAnsi="Arial" w:cs="Arial"/>
        </w:rPr>
      </w:pPr>
    </w:p>
    <w:p w14:paraId="4AE4FC4B" w14:textId="77777777" w:rsidR="00A64075" w:rsidRPr="00460B40" w:rsidRDefault="00A64075" w:rsidP="00A64075">
      <w:pPr>
        <w:pStyle w:val="ThesisTitlePage"/>
        <w:rPr>
          <w:rFonts w:ascii="Arial" w:hAnsi="Arial" w:cs="Arial"/>
        </w:rPr>
      </w:pPr>
    </w:p>
    <w:p w14:paraId="4DAF9958" w14:textId="77777777" w:rsidR="00A64075" w:rsidRPr="00460B40" w:rsidRDefault="00A64075" w:rsidP="00A64075">
      <w:pPr>
        <w:pStyle w:val="ThesisTitlePage"/>
        <w:rPr>
          <w:rFonts w:ascii="Arial" w:hAnsi="Arial" w:cs="Arial"/>
        </w:rPr>
      </w:pPr>
      <w:r w:rsidRPr="00460B40">
        <w:rPr>
          <w:rFonts w:ascii="Arial" w:hAnsi="Arial" w:cs="Arial"/>
        </w:rPr>
        <w:tab/>
      </w:r>
      <w:r w:rsidRPr="00460B40">
        <w:rPr>
          <w:rFonts w:ascii="Arial" w:hAnsi="Arial" w:cs="Arial"/>
        </w:rPr>
        <w:tab/>
      </w:r>
    </w:p>
    <w:p w14:paraId="649AA579"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[Instructor’s name], Ph.D. </w:t>
      </w:r>
    </w:p>
    <w:p w14:paraId="1BCB115D"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Chief Instructor</w:t>
      </w:r>
      <w:r w:rsidRPr="00460B40">
        <w:rPr>
          <w:rFonts w:ascii="Arial" w:hAnsi="Arial" w:cs="Arial"/>
        </w:rPr>
        <w:tab/>
      </w:r>
    </w:p>
    <w:p w14:paraId="5865E0AB" w14:textId="77777777" w:rsidR="00A64075" w:rsidRPr="00460B40" w:rsidRDefault="00A64075" w:rsidP="00A64075">
      <w:pPr>
        <w:pStyle w:val="BodyText"/>
        <w:rPr>
          <w:rFonts w:ascii="Arial" w:hAnsi="Arial" w:cs="Arial"/>
        </w:rPr>
      </w:pPr>
      <w:r w:rsidRPr="00460B40">
        <w:rPr>
          <w:rFonts w:ascii="Arial" w:hAnsi="Arial" w:cs="Arial"/>
        </w:rPr>
        <w:tab/>
      </w:r>
    </w:p>
    <w:p w14:paraId="5768EFB0" w14:textId="77777777" w:rsidR="00A64075" w:rsidRPr="00460B40" w:rsidRDefault="00A64075" w:rsidP="00A64075">
      <w:pPr>
        <w:pStyle w:val="BodyText"/>
        <w:rPr>
          <w:rFonts w:ascii="Arial" w:hAnsi="Arial" w:cs="Arial"/>
        </w:rPr>
      </w:pPr>
    </w:p>
    <w:p w14:paraId="6FC01E88"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[Name], Ph.D.</w:t>
      </w:r>
    </w:p>
    <w:p w14:paraId="3860415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p>
    <w:p w14:paraId="5FB68848" w14:textId="77777777" w:rsidR="00A64075" w:rsidRPr="00460B40" w:rsidRDefault="00A64075" w:rsidP="00A64075">
      <w:pPr>
        <w:pStyle w:val="BodyText"/>
        <w:rPr>
          <w:rFonts w:ascii="Arial" w:hAnsi="Arial" w:cs="Arial"/>
        </w:rPr>
      </w:pPr>
    </w:p>
    <w:p w14:paraId="78971369" w14:textId="77777777" w:rsidR="00A64075" w:rsidRPr="00460B40" w:rsidRDefault="00A64075" w:rsidP="00A64075">
      <w:pPr>
        <w:pStyle w:val="BodyText"/>
        <w:rPr>
          <w:rFonts w:ascii="Arial" w:hAnsi="Arial" w:cs="Arial"/>
        </w:rPr>
      </w:pPr>
    </w:p>
    <w:p w14:paraId="56D09A8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[Name], Ph.D. </w:t>
      </w:r>
    </w:p>
    <w:p w14:paraId="1BC42E57"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r w:rsidRPr="00460B40">
        <w:rPr>
          <w:rFonts w:ascii="Arial" w:hAnsi="Arial" w:cs="Arial"/>
        </w:rPr>
        <w:tab/>
      </w:r>
    </w:p>
    <w:p w14:paraId="50329386" w14:textId="77777777" w:rsidR="00A64075" w:rsidRPr="00460B40" w:rsidRDefault="00A64075">
      <w:pPr>
        <w:spacing w:line="240" w:lineRule="auto"/>
        <w:rPr>
          <w:rFonts w:ascii="Arial" w:hAnsi="Arial" w:cs="Arial"/>
          <w:b/>
          <w:sz w:val="28"/>
        </w:rPr>
      </w:pPr>
    </w:p>
    <w:p w14:paraId="3F52664E" w14:textId="77777777" w:rsidR="00CD063E" w:rsidRPr="00460B40" w:rsidRDefault="00CD063E" w:rsidP="00CD063E">
      <w:pPr>
        <w:pStyle w:val="ThesisTitlePage"/>
        <w:rPr>
          <w:rFonts w:ascii="Arial" w:hAnsi="Arial" w:cs="Arial"/>
          <w:sz w:val="28"/>
          <w:szCs w:val="24"/>
        </w:rPr>
      </w:pPr>
    </w:p>
    <w:p w14:paraId="572B8405" w14:textId="77777777" w:rsidR="00CD063E" w:rsidRPr="00460B40" w:rsidRDefault="00CD063E" w:rsidP="00CD063E">
      <w:pPr>
        <w:pStyle w:val="ThesisTitlePage"/>
        <w:rPr>
          <w:rFonts w:ascii="Arial" w:hAnsi="Arial" w:cs="Arial"/>
          <w:sz w:val="28"/>
          <w:szCs w:val="24"/>
        </w:rPr>
      </w:pPr>
    </w:p>
    <w:p w14:paraId="3B748ACF" w14:textId="77777777" w:rsidR="00CD063E" w:rsidRPr="00460B40" w:rsidRDefault="00CD063E" w:rsidP="00CD063E">
      <w:pPr>
        <w:pStyle w:val="ThesisTitlePage"/>
        <w:rPr>
          <w:rFonts w:ascii="Arial" w:hAnsi="Arial" w:cs="Arial"/>
          <w:sz w:val="28"/>
          <w:szCs w:val="24"/>
        </w:rPr>
      </w:pPr>
    </w:p>
    <w:p w14:paraId="00FDFC9F" w14:textId="77777777" w:rsidR="00CD063E" w:rsidRPr="00460B40" w:rsidRDefault="00CD063E" w:rsidP="00CD063E">
      <w:pPr>
        <w:pStyle w:val="ThesisTitlePage"/>
        <w:rPr>
          <w:rFonts w:ascii="Arial" w:hAnsi="Arial" w:cs="Arial"/>
          <w:sz w:val="28"/>
          <w:szCs w:val="24"/>
        </w:rPr>
      </w:pPr>
    </w:p>
    <w:p w14:paraId="2AD115F0" w14:textId="77777777" w:rsidR="00CD063E" w:rsidRPr="00460B40" w:rsidRDefault="00CD063E" w:rsidP="00CD063E">
      <w:pPr>
        <w:pStyle w:val="ThesisTitlePage"/>
        <w:rPr>
          <w:rFonts w:ascii="Arial" w:hAnsi="Arial" w:cs="Arial"/>
          <w:sz w:val="28"/>
          <w:szCs w:val="24"/>
        </w:rPr>
      </w:pPr>
    </w:p>
    <w:p w14:paraId="3243582E" w14:textId="77777777" w:rsidR="00CD063E" w:rsidRPr="00460B40" w:rsidRDefault="00CD063E" w:rsidP="00CD063E">
      <w:pPr>
        <w:pStyle w:val="ThesisTitlePage"/>
        <w:rPr>
          <w:rFonts w:ascii="Arial" w:hAnsi="Arial" w:cs="Arial"/>
          <w:sz w:val="28"/>
          <w:szCs w:val="24"/>
        </w:rPr>
      </w:pPr>
    </w:p>
    <w:p w14:paraId="5C9AA055" w14:textId="77777777" w:rsidR="00CD063E" w:rsidRPr="00460B40" w:rsidRDefault="00CD063E" w:rsidP="00CD063E">
      <w:pPr>
        <w:pStyle w:val="ThesisTitlePage"/>
        <w:rPr>
          <w:rFonts w:ascii="Arial" w:hAnsi="Arial" w:cs="Arial"/>
          <w:sz w:val="28"/>
          <w:szCs w:val="24"/>
        </w:rPr>
      </w:pPr>
    </w:p>
    <w:p w14:paraId="3305C73E" w14:textId="77777777" w:rsidR="00CD063E" w:rsidRPr="00460B40" w:rsidRDefault="00CD063E" w:rsidP="00CD063E">
      <w:pPr>
        <w:pStyle w:val="ThesisTitlePage"/>
        <w:rPr>
          <w:rFonts w:ascii="Arial" w:hAnsi="Arial" w:cs="Arial"/>
          <w:sz w:val="28"/>
          <w:szCs w:val="24"/>
        </w:rPr>
      </w:pPr>
    </w:p>
    <w:p w14:paraId="7FB955F5" w14:textId="77777777" w:rsidR="00CD063E" w:rsidRPr="00460B40" w:rsidRDefault="00CD063E" w:rsidP="00CD063E">
      <w:pPr>
        <w:pStyle w:val="ThesisTitlePage"/>
        <w:rPr>
          <w:rFonts w:ascii="Arial" w:hAnsi="Arial" w:cs="Arial"/>
          <w:sz w:val="28"/>
          <w:szCs w:val="24"/>
        </w:rPr>
      </w:pPr>
    </w:p>
    <w:p w14:paraId="0423A04D" w14:textId="77777777" w:rsidR="00CD063E" w:rsidRPr="00460B40" w:rsidRDefault="00CD063E" w:rsidP="00CD063E">
      <w:pPr>
        <w:pStyle w:val="ThesisTitlePage"/>
        <w:rPr>
          <w:rFonts w:ascii="Arial" w:hAnsi="Arial" w:cs="Arial"/>
          <w:sz w:val="28"/>
          <w:szCs w:val="24"/>
        </w:rPr>
      </w:pPr>
    </w:p>
    <w:p w14:paraId="65C96D08" w14:textId="77777777" w:rsidR="00CD063E" w:rsidRPr="00460B40" w:rsidRDefault="00CD063E" w:rsidP="00CD063E">
      <w:pPr>
        <w:pStyle w:val="ThesisTitlePage"/>
        <w:rPr>
          <w:rFonts w:ascii="Arial" w:hAnsi="Arial" w:cs="Arial"/>
          <w:sz w:val="28"/>
          <w:szCs w:val="24"/>
        </w:rPr>
      </w:pPr>
    </w:p>
    <w:p w14:paraId="7B68BB8C" w14:textId="77777777" w:rsidR="00CD063E" w:rsidRPr="00460B40" w:rsidRDefault="00CD063E" w:rsidP="00CD063E">
      <w:pPr>
        <w:pStyle w:val="ThesisTitlePage"/>
        <w:rPr>
          <w:rFonts w:ascii="Arial" w:hAnsi="Arial" w:cs="Arial"/>
          <w:sz w:val="28"/>
          <w:szCs w:val="24"/>
        </w:rPr>
      </w:pPr>
    </w:p>
    <w:p w14:paraId="7BEFDC6C" w14:textId="77777777" w:rsidR="00CD063E" w:rsidRPr="00460B40" w:rsidRDefault="00CD063E" w:rsidP="00CD063E">
      <w:pPr>
        <w:pStyle w:val="ThesisTitlePage"/>
        <w:rPr>
          <w:rFonts w:ascii="Arial" w:hAnsi="Arial" w:cs="Arial"/>
          <w:sz w:val="28"/>
          <w:szCs w:val="24"/>
        </w:rPr>
      </w:pPr>
    </w:p>
    <w:p w14:paraId="3BE81119" w14:textId="11440FE4" w:rsidR="00CD063E" w:rsidRDefault="00CD063E" w:rsidP="00CD063E">
      <w:pPr>
        <w:pStyle w:val="ThesisTitlePage"/>
        <w:rPr>
          <w:rFonts w:ascii="Arial" w:hAnsi="Arial" w:cs="Arial"/>
          <w:sz w:val="28"/>
          <w:szCs w:val="24"/>
        </w:rPr>
      </w:pPr>
    </w:p>
    <w:p w14:paraId="7B224A1C" w14:textId="77777777" w:rsidR="00193765" w:rsidRPr="00460B40" w:rsidRDefault="00193765" w:rsidP="00CD063E">
      <w:pPr>
        <w:pStyle w:val="ThesisTitlePage"/>
        <w:rPr>
          <w:rFonts w:ascii="Arial" w:hAnsi="Arial" w:cs="Arial"/>
          <w:sz w:val="28"/>
          <w:szCs w:val="24"/>
        </w:rPr>
      </w:pPr>
    </w:p>
    <w:p w14:paraId="7CC2CDFF" w14:textId="77777777" w:rsidR="00D758E2" w:rsidRPr="00460B40" w:rsidRDefault="00D758E2" w:rsidP="00D758E2">
      <w:pPr>
        <w:pStyle w:val="AbstractTitle"/>
        <w:jc w:val="left"/>
        <w:rPr>
          <w:rFonts w:ascii="Arial" w:hAnsi="Arial" w:cs="Arial"/>
          <w:sz w:val="28"/>
          <w:szCs w:val="24"/>
        </w:rPr>
      </w:pPr>
    </w:p>
    <w:p w14:paraId="080998D2" w14:textId="42FCF153" w:rsidR="00D758E2" w:rsidRPr="00460B40" w:rsidRDefault="00D758E2" w:rsidP="00D758E2">
      <w:pPr>
        <w:pStyle w:val="AbstractTitle"/>
        <w:rPr>
          <w:rFonts w:ascii="Arial" w:hAnsi="Arial" w:cs="Arial"/>
          <w:sz w:val="28"/>
        </w:rPr>
      </w:pPr>
      <w:r w:rsidRPr="00460B40">
        <w:rPr>
          <w:rFonts w:ascii="Arial" w:hAnsi="Arial" w:cs="Arial"/>
          <w:sz w:val="28"/>
        </w:rPr>
        <w:lastRenderedPageBreak/>
        <w:t>ABSTRACT</w:t>
      </w:r>
    </w:p>
    <w:p w14:paraId="7338687C" w14:textId="64018C21" w:rsidR="00D758E2" w:rsidRPr="00460B40" w:rsidRDefault="00D758E2" w:rsidP="00D758E2">
      <w:pPr>
        <w:pStyle w:val="Abstract"/>
        <w:rPr>
          <w:rFonts w:ascii="Arial" w:hAnsi="Arial" w:cs="Arial"/>
          <w:sz w:val="24"/>
        </w:rPr>
      </w:pPr>
      <w:r w:rsidRPr="00460B40">
        <w:rPr>
          <w:rFonts w:ascii="Arial" w:hAnsi="Arial" w:cs="Arial"/>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14:paraId="59807C9F" w14:textId="3232FB9C" w:rsidR="007B0CB4" w:rsidRDefault="00D758E2" w:rsidP="00D758E2">
      <w:pPr>
        <w:pStyle w:val="Abstract"/>
        <w:rPr>
          <w:rFonts w:ascii="Arial" w:hAnsi="Arial" w:cs="Arial"/>
          <w:sz w:val="24"/>
        </w:rPr>
      </w:pPr>
      <w:r w:rsidRPr="00460B40">
        <w:rPr>
          <w:rFonts w:ascii="Arial" w:hAnsi="Arial" w:cs="Arial"/>
          <w:sz w:val="24"/>
        </w:rPr>
        <w:tab/>
        <w:t>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w:t>
      </w:r>
      <w:r w:rsidR="005F5474">
        <w:rPr>
          <w:rFonts w:ascii="Arial" w:hAnsi="Arial" w:cs="Arial"/>
          <w:sz w:val="24"/>
        </w:rPr>
        <w:t xml:space="preserve">ate the layout of an abstract.  </w:t>
      </w:r>
    </w:p>
    <w:p w14:paraId="68EB61DE" w14:textId="77777777" w:rsidR="00487342" w:rsidRDefault="00487342" w:rsidP="00D758E2">
      <w:pPr>
        <w:pStyle w:val="Abstract"/>
        <w:rPr>
          <w:rFonts w:ascii="Arial" w:hAnsi="Arial" w:cs="Arial"/>
          <w:sz w:val="24"/>
        </w:rPr>
      </w:pPr>
    </w:p>
    <w:p w14:paraId="5E054D38" w14:textId="31E60B01" w:rsidR="007B0CB4" w:rsidRPr="007B0CB4" w:rsidRDefault="007B0CB4" w:rsidP="00D758E2">
      <w:pPr>
        <w:pStyle w:val="Abstract"/>
        <w:rPr>
          <w:rFonts w:ascii="Arial" w:hAnsi="Arial" w:cs="Arial"/>
          <w:b/>
          <w:sz w:val="24"/>
        </w:rPr>
      </w:pPr>
      <w:r w:rsidRPr="007B0CB4">
        <w:rPr>
          <w:rFonts w:ascii="Arial" w:hAnsi="Arial" w:cs="Arial"/>
          <w:b/>
          <w:sz w:val="24"/>
        </w:rPr>
        <w:t xml:space="preserve">Abstract should be organized in the following order: </w:t>
      </w:r>
    </w:p>
    <w:p w14:paraId="37DF694B" w14:textId="7F4CA317"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 xml:space="preserve">Statement of the Problem </w:t>
      </w:r>
    </w:p>
    <w:p w14:paraId="3A19B2C6" w14:textId="1CE1B74F"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Procedure and/or Methods</w:t>
      </w:r>
    </w:p>
    <w:p w14:paraId="1A421DD4" w14:textId="3E72E701"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Results</w:t>
      </w:r>
    </w:p>
    <w:p w14:paraId="5552A4F3" w14:textId="0A6E5BFB" w:rsidR="00D758E2" w:rsidRDefault="00FD0B01" w:rsidP="00D758E2">
      <w:pPr>
        <w:pStyle w:val="Abstract"/>
        <w:numPr>
          <w:ilvl w:val="0"/>
          <w:numId w:val="8"/>
        </w:numPr>
        <w:rPr>
          <w:rFonts w:ascii="Arial" w:hAnsi="Arial" w:cs="Arial"/>
          <w:b/>
          <w:sz w:val="24"/>
        </w:rPr>
      </w:pPr>
      <w:r>
        <w:rPr>
          <w:rFonts w:ascii="Arial" w:hAnsi="Arial" w:cs="Arial"/>
          <w:b/>
          <w:sz w:val="24"/>
        </w:rPr>
        <w:t>Conclusion</w:t>
      </w:r>
    </w:p>
    <w:p w14:paraId="2CB5B4B2" w14:textId="77777777" w:rsidR="00487342" w:rsidRPr="00487342" w:rsidRDefault="00487342" w:rsidP="00FD0B01">
      <w:pPr>
        <w:pStyle w:val="Abstract"/>
        <w:ind w:left="720"/>
        <w:rPr>
          <w:rFonts w:ascii="Arial" w:hAnsi="Arial" w:cs="Arial"/>
          <w:b/>
          <w:sz w:val="24"/>
        </w:rPr>
      </w:pPr>
    </w:p>
    <w:p w14:paraId="660468D0" w14:textId="4B74F669" w:rsidR="00D758E2" w:rsidRPr="005F5474" w:rsidRDefault="00487342" w:rsidP="005F5474">
      <w:pPr>
        <w:pStyle w:val="Abstract"/>
        <w:rPr>
          <w:rFonts w:ascii="Arial" w:hAnsi="Arial" w:cs="Arial"/>
          <w:b/>
          <w:bCs/>
          <w:sz w:val="24"/>
        </w:rPr>
      </w:pPr>
      <w:r w:rsidRPr="00487342">
        <w:rPr>
          <w:rFonts w:ascii="Arial" w:hAnsi="Arial" w:cs="Arial"/>
          <w:b/>
          <w:sz w:val="24"/>
        </w:rPr>
        <w:t>[WORD COUNT = ~</w:t>
      </w:r>
      <w:r w:rsidR="00D758E2" w:rsidRPr="00487342">
        <w:rPr>
          <w:rFonts w:ascii="Arial" w:hAnsi="Arial" w:cs="Arial"/>
          <w:b/>
          <w:sz w:val="24"/>
        </w:rPr>
        <w:t xml:space="preserve">350 – If it results in two pages, count the second </w:t>
      </w:r>
      <w:r w:rsidRPr="00487342">
        <w:rPr>
          <w:rFonts w:ascii="Arial" w:hAnsi="Arial" w:cs="Arial"/>
          <w:b/>
          <w:sz w:val="24"/>
        </w:rPr>
        <w:t>page as another page</w:t>
      </w:r>
      <w:r w:rsidR="00FD0B01">
        <w:rPr>
          <w:rFonts w:ascii="Arial" w:hAnsi="Arial" w:cs="Arial"/>
          <w:b/>
          <w:sz w:val="24"/>
        </w:rPr>
        <w:t xml:space="preserve"> count</w:t>
      </w:r>
      <w:r w:rsidR="00D758E2" w:rsidRPr="00487342">
        <w:rPr>
          <w:rFonts w:ascii="Arial" w:hAnsi="Arial" w:cs="Arial"/>
          <w:b/>
          <w:sz w:val="24"/>
        </w:rPr>
        <w:t>]</w:t>
      </w:r>
      <w:r w:rsidR="00D758E2" w:rsidRPr="00460B40">
        <w:rPr>
          <w:rFonts w:ascii="Arial" w:hAnsi="Arial" w:cs="Arial"/>
          <w:b/>
          <w:sz w:val="24"/>
        </w:rPr>
        <w:t xml:space="preserve"> </w:t>
      </w:r>
    </w:p>
    <w:p w14:paraId="7AFA3B8D" w14:textId="6F854065" w:rsidR="00D758E2" w:rsidRPr="00460B40" w:rsidRDefault="00D758E2" w:rsidP="00D758E2">
      <w:pPr>
        <w:pStyle w:val="ThesisTitlePage"/>
        <w:jc w:val="center"/>
        <w:rPr>
          <w:rFonts w:ascii="Arial" w:hAnsi="Arial" w:cs="Arial"/>
          <w:sz w:val="28"/>
        </w:rPr>
      </w:pPr>
      <w:r w:rsidRPr="00460B40">
        <w:rPr>
          <w:rFonts w:ascii="Arial" w:hAnsi="Arial" w:cs="Arial"/>
          <w:sz w:val="28"/>
        </w:rPr>
        <w:lastRenderedPageBreak/>
        <w:t>© 2019</w:t>
      </w:r>
    </w:p>
    <w:p w14:paraId="6CCB8F26" w14:textId="77777777" w:rsidR="00D758E2" w:rsidRPr="00460B40" w:rsidRDefault="00D758E2" w:rsidP="00D758E2">
      <w:pPr>
        <w:pStyle w:val="ThesisTitlePage"/>
        <w:jc w:val="center"/>
        <w:rPr>
          <w:rFonts w:ascii="Arial" w:hAnsi="Arial" w:cs="Arial"/>
          <w:sz w:val="28"/>
        </w:rPr>
      </w:pPr>
    </w:p>
    <w:p w14:paraId="583F999E"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w:t>
      </w:r>
      <w:proofErr w:type="gramStart"/>
      <w:r w:rsidRPr="00460B40">
        <w:rPr>
          <w:rFonts w:ascii="Arial" w:hAnsi="Arial" w:cs="Arial"/>
          <w:sz w:val="28"/>
        </w:rPr>
        <w:t>YOUR</w:t>
      </w:r>
      <w:proofErr w:type="gramEnd"/>
      <w:r w:rsidRPr="00460B40">
        <w:rPr>
          <w:rFonts w:ascii="Arial" w:hAnsi="Arial" w:cs="Arial"/>
          <w:sz w:val="28"/>
        </w:rPr>
        <w:t xml:space="preserve"> NAME]</w:t>
      </w:r>
    </w:p>
    <w:p w14:paraId="1AF52322" w14:textId="77777777" w:rsidR="00D758E2" w:rsidRPr="00460B40" w:rsidRDefault="00D758E2" w:rsidP="00D758E2">
      <w:pPr>
        <w:pStyle w:val="ThesisTitlePage"/>
        <w:jc w:val="center"/>
        <w:rPr>
          <w:rFonts w:ascii="Arial" w:hAnsi="Arial" w:cs="Arial"/>
          <w:sz w:val="28"/>
        </w:rPr>
      </w:pPr>
    </w:p>
    <w:p w14:paraId="495195EF"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ALL RIGHTS RESERVED</w:t>
      </w:r>
    </w:p>
    <w:p w14:paraId="3F29A26D" w14:textId="77777777" w:rsidR="00CD063E" w:rsidRPr="00460B40" w:rsidRDefault="00CD063E" w:rsidP="00141128">
      <w:pPr>
        <w:pStyle w:val="AbstractTitle"/>
        <w:rPr>
          <w:rFonts w:ascii="Arial" w:hAnsi="Arial" w:cs="Arial"/>
          <w:sz w:val="28"/>
        </w:rPr>
      </w:pPr>
    </w:p>
    <w:p w14:paraId="3B4905C4" w14:textId="77777777" w:rsidR="00CD063E" w:rsidRPr="00460B40" w:rsidRDefault="00CD063E" w:rsidP="00141128">
      <w:pPr>
        <w:pStyle w:val="AbstractTitle"/>
        <w:rPr>
          <w:rFonts w:ascii="Arial" w:hAnsi="Arial" w:cs="Arial"/>
          <w:sz w:val="28"/>
        </w:rPr>
      </w:pPr>
    </w:p>
    <w:p w14:paraId="7B6F05B1" w14:textId="77777777" w:rsidR="00CD063E" w:rsidRPr="00460B40" w:rsidRDefault="00CD063E" w:rsidP="00141128">
      <w:pPr>
        <w:pStyle w:val="AbstractTitle"/>
        <w:rPr>
          <w:rFonts w:ascii="Arial" w:hAnsi="Arial" w:cs="Arial"/>
          <w:sz w:val="28"/>
        </w:rPr>
      </w:pPr>
    </w:p>
    <w:p w14:paraId="6D3A612B" w14:textId="77777777" w:rsidR="00CD063E" w:rsidRPr="00460B40" w:rsidRDefault="00CD063E" w:rsidP="00141128">
      <w:pPr>
        <w:pStyle w:val="AbstractTitle"/>
        <w:rPr>
          <w:rFonts w:ascii="Arial" w:hAnsi="Arial" w:cs="Arial"/>
          <w:sz w:val="28"/>
        </w:rPr>
      </w:pPr>
    </w:p>
    <w:p w14:paraId="73AE90D9" w14:textId="77777777" w:rsidR="00CD063E" w:rsidRPr="00460B40" w:rsidRDefault="00CD063E" w:rsidP="00141128">
      <w:pPr>
        <w:pStyle w:val="AbstractTitle"/>
        <w:rPr>
          <w:rFonts w:ascii="Arial" w:hAnsi="Arial" w:cs="Arial"/>
          <w:sz w:val="28"/>
        </w:rPr>
      </w:pPr>
    </w:p>
    <w:p w14:paraId="0AF7DA22" w14:textId="77777777" w:rsidR="00CD063E" w:rsidRPr="00460B40" w:rsidRDefault="00CD063E" w:rsidP="00141128">
      <w:pPr>
        <w:pStyle w:val="AbstractTitle"/>
        <w:rPr>
          <w:rFonts w:ascii="Arial" w:hAnsi="Arial" w:cs="Arial"/>
          <w:sz w:val="28"/>
        </w:rPr>
      </w:pPr>
    </w:p>
    <w:p w14:paraId="61780338" w14:textId="77777777" w:rsidR="00CD063E" w:rsidRPr="00460B40" w:rsidRDefault="00CD063E" w:rsidP="00141128">
      <w:pPr>
        <w:pStyle w:val="AbstractTitle"/>
        <w:rPr>
          <w:rFonts w:ascii="Arial" w:hAnsi="Arial" w:cs="Arial"/>
          <w:sz w:val="28"/>
        </w:rPr>
      </w:pPr>
    </w:p>
    <w:p w14:paraId="54207660" w14:textId="77777777" w:rsidR="00CD063E" w:rsidRPr="00460B40" w:rsidRDefault="00CD063E" w:rsidP="00141128">
      <w:pPr>
        <w:pStyle w:val="AbstractTitle"/>
        <w:rPr>
          <w:rFonts w:ascii="Arial" w:hAnsi="Arial" w:cs="Arial"/>
          <w:sz w:val="28"/>
        </w:rPr>
      </w:pPr>
    </w:p>
    <w:p w14:paraId="7C6A2474" w14:textId="77777777" w:rsidR="00CD063E" w:rsidRPr="00460B40" w:rsidRDefault="00CD063E" w:rsidP="00141128">
      <w:pPr>
        <w:pStyle w:val="AbstractTitle"/>
        <w:rPr>
          <w:rFonts w:ascii="Arial" w:hAnsi="Arial" w:cs="Arial"/>
          <w:sz w:val="28"/>
        </w:rPr>
      </w:pPr>
    </w:p>
    <w:p w14:paraId="0F055F58" w14:textId="77777777" w:rsidR="00CD063E" w:rsidRPr="00460B40" w:rsidRDefault="00CD063E" w:rsidP="00141128">
      <w:pPr>
        <w:pStyle w:val="AbstractTitle"/>
        <w:rPr>
          <w:rFonts w:ascii="Arial" w:hAnsi="Arial" w:cs="Arial"/>
          <w:sz w:val="28"/>
        </w:rPr>
      </w:pPr>
    </w:p>
    <w:p w14:paraId="039F1151" w14:textId="77777777" w:rsidR="008A04C7" w:rsidRPr="00460B40" w:rsidRDefault="008A04C7" w:rsidP="002B45EC">
      <w:pPr>
        <w:pStyle w:val="Heading4"/>
        <w:rPr>
          <w:rFonts w:ascii="Arial" w:hAnsi="Arial" w:cs="Arial"/>
          <w:b w:val="0"/>
        </w:rPr>
        <w:sectPr w:rsidR="008A04C7" w:rsidRPr="00460B40" w:rsidSect="002B45EC">
          <w:headerReference w:type="default" r:id="rId14"/>
          <w:footerReference w:type="default" r:id="rId15"/>
          <w:pgSz w:w="12240" w:h="15840" w:code="1"/>
          <w:pgMar w:top="1800" w:right="1440" w:bottom="1440" w:left="1800" w:header="1800" w:footer="1440" w:gutter="0"/>
          <w:pgNumType w:fmt="lowerRoman"/>
          <w:cols w:space="720"/>
          <w:noEndnote/>
          <w:docGrid w:linePitch="326"/>
        </w:sectPr>
      </w:pPr>
    </w:p>
    <w:p w14:paraId="0867FB70" w14:textId="77777777" w:rsidR="00141128" w:rsidRPr="00460B40" w:rsidRDefault="00141128" w:rsidP="002B45EC">
      <w:pPr>
        <w:pStyle w:val="AcademicHistory"/>
        <w:rPr>
          <w:rFonts w:ascii="Arial" w:hAnsi="Arial" w:cs="Arial"/>
          <w:szCs w:val="24"/>
        </w:rPr>
      </w:pPr>
      <w:r w:rsidRPr="00460B40">
        <w:rPr>
          <w:rFonts w:ascii="Arial" w:hAnsi="Arial" w:cs="Arial"/>
          <w:szCs w:val="24"/>
        </w:rPr>
        <w:lastRenderedPageBreak/>
        <w:t>ACADEMIC HISTORY</w:t>
      </w:r>
    </w:p>
    <w:p w14:paraId="1825B535" w14:textId="77777777" w:rsidR="00141128" w:rsidRPr="00460B40" w:rsidRDefault="00141128" w:rsidP="00141128">
      <w:pPr>
        <w:pStyle w:val="ThesisTitlePage"/>
        <w:rPr>
          <w:rFonts w:ascii="Arial" w:hAnsi="Arial" w:cs="Arial"/>
          <w:szCs w:val="24"/>
        </w:rPr>
      </w:pPr>
    </w:p>
    <w:p w14:paraId="79A56A99" w14:textId="77777777" w:rsidR="00141128" w:rsidRPr="00460B40" w:rsidRDefault="00141128" w:rsidP="00141128">
      <w:pPr>
        <w:pStyle w:val="ThesisTitlePage"/>
        <w:rPr>
          <w:rFonts w:ascii="Arial" w:hAnsi="Arial" w:cs="Arial"/>
          <w:szCs w:val="24"/>
        </w:rPr>
      </w:pPr>
    </w:p>
    <w:p w14:paraId="59F76033" w14:textId="77777777" w:rsidR="00141128" w:rsidRPr="00460B40" w:rsidRDefault="00141128" w:rsidP="00141128">
      <w:pPr>
        <w:pStyle w:val="ThesisTitlePage"/>
        <w:rPr>
          <w:rFonts w:ascii="Arial" w:hAnsi="Arial" w:cs="Arial"/>
          <w:szCs w:val="24"/>
        </w:rPr>
      </w:pPr>
    </w:p>
    <w:p w14:paraId="02325EAC" w14:textId="0A5F67E2" w:rsidR="00141128" w:rsidRPr="00460B40" w:rsidRDefault="007B0CB4" w:rsidP="00B713C3">
      <w:pPr>
        <w:pStyle w:val="ThesisTitlePage"/>
        <w:rPr>
          <w:rFonts w:ascii="Arial" w:hAnsi="Arial" w:cs="Arial"/>
          <w:szCs w:val="24"/>
        </w:rPr>
      </w:pPr>
      <w:r>
        <w:rPr>
          <w:rFonts w:ascii="Arial" w:hAnsi="Arial" w:cs="Arial"/>
          <w:szCs w:val="24"/>
        </w:rPr>
        <w:t>Name [</w:t>
      </w:r>
      <w:r w:rsidR="00C36B2B">
        <w:rPr>
          <w:rFonts w:ascii="Arial" w:hAnsi="Arial" w:cs="Arial"/>
          <w:szCs w:val="24"/>
        </w:rPr>
        <w:t>in F</w:t>
      </w:r>
      <w:r>
        <w:rPr>
          <w:rFonts w:ascii="Arial" w:hAnsi="Arial" w:cs="Arial"/>
          <w:szCs w:val="24"/>
        </w:rPr>
        <w:t>ull]: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713C3">
        <w:rPr>
          <w:rFonts w:ascii="Arial" w:hAnsi="Arial" w:cs="Arial"/>
          <w:szCs w:val="24"/>
        </w:rPr>
        <w:t xml:space="preserve">      </w:t>
      </w:r>
      <w:r>
        <w:rPr>
          <w:rFonts w:ascii="Arial" w:hAnsi="Arial" w:cs="Arial"/>
          <w:szCs w:val="24"/>
        </w:rPr>
        <w:t>Date:</w:t>
      </w:r>
      <w:r w:rsidR="00B713C3">
        <w:rPr>
          <w:rFonts w:ascii="Arial" w:hAnsi="Arial" w:cs="Arial"/>
          <w:szCs w:val="24"/>
        </w:rPr>
        <w:t xml:space="preserve"> [Same as on Title Page]</w:t>
      </w:r>
    </w:p>
    <w:p w14:paraId="61668D4D" w14:textId="77777777" w:rsidR="00141128" w:rsidRPr="00460B40" w:rsidRDefault="00141128" w:rsidP="00141128">
      <w:pPr>
        <w:pStyle w:val="ThesisTitlePage"/>
        <w:rPr>
          <w:rFonts w:ascii="Arial" w:hAnsi="Arial" w:cs="Arial"/>
          <w:szCs w:val="24"/>
        </w:rPr>
      </w:pPr>
    </w:p>
    <w:p w14:paraId="3647B23F" w14:textId="77777777" w:rsidR="00141128" w:rsidRPr="00460B40" w:rsidRDefault="00141128" w:rsidP="00141128">
      <w:pPr>
        <w:pStyle w:val="ThesisTitlePage"/>
        <w:rPr>
          <w:rFonts w:ascii="Arial" w:hAnsi="Arial" w:cs="Arial"/>
          <w:szCs w:val="24"/>
        </w:rPr>
      </w:pPr>
    </w:p>
    <w:p w14:paraId="778DDB3F" w14:textId="77777777" w:rsidR="00141128" w:rsidRPr="00460B40" w:rsidRDefault="00141128" w:rsidP="00141128">
      <w:pPr>
        <w:pStyle w:val="ThesisTitlePage"/>
        <w:rPr>
          <w:rFonts w:ascii="Arial" w:hAnsi="Arial" w:cs="Arial"/>
          <w:szCs w:val="24"/>
        </w:rPr>
      </w:pPr>
    </w:p>
    <w:p w14:paraId="18210137" w14:textId="77777777" w:rsidR="00141128" w:rsidRPr="00460B40" w:rsidRDefault="00141128" w:rsidP="00141128">
      <w:pPr>
        <w:pStyle w:val="ThesisTitlePage"/>
        <w:rPr>
          <w:rFonts w:ascii="Arial" w:hAnsi="Arial" w:cs="Arial"/>
          <w:szCs w:val="24"/>
        </w:rPr>
      </w:pPr>
      <w:r w:rsidRPr="00460B40">
        <w:rPr>
          <w:rFonts w:ascii="Arial" w:hAnsi="Arial" w:cs="Arial"/>
          <w:szCs w:val="24"/>
        </w:rPr>
        <w:t>Baccalaureate Degree:</w:t>
      </w:r>
      <w:r w:rsidRPr="00460B40">
        <w:rPr>
          <w:rFonts w:ascii="Arial" w:hAnsi="Arial" w:cs="Arial"/>
          <w:szCs w:val="24"/>
        </w:rPr>
        <w:tab/>
      </w:r>
      <w:r w:rsidRPr="00460B40">
        <w:rPr>
          <w:rFonts w:ascii="Arial" w:hAnsi="Arial" w:cs="Arial"/>
          <w:szCs w:val="24"/>
        </w:rPr>
        <w:tab/>
      </w:r>
      <w:r w:rsidRPr="00460B40">
        <w:rPr>
          <w:rFonts w:ascii="Arial" w:hAnsi="Arial" w:cs="Arial"/>
          <w:szCs w:val="24"/>
        </w:rPr>
        <w:tab/>
      </w:r>
    </w:p>
    <w:p w14:paraId="4538623D" w14:textId="77777777" w:rsidR="00141128" w:rsidRPr="00460B40" w:rsidRDefault="00141128" w:rsidP="00141128">
      <w:pPr>
        <w:pStyle w:val="ThesisTitlePage"/>
        <w:rPr>
          <w:rFonts w:ascii="Arial" w:hAnsi="Arial" w:cs="Arial"/>
          <w:szCs w:val="24"/>
        </w:rPr>
      </w:pPr>
    </w:p>
    <w:p w14:paraId="1F1D8E09" w14:textId="77777777" w:rsidR="00141128" w:rsidRPr="00460B40" w:rsidRDefault="00141128" w:rsidP="00141128">
      <w:pPr>
        <w:pStyle w:val="ThesisTitlePage"/>
        <w:rPr>
          <w:rFonts w:ascii="Arial" w:hAnsi="Arial" w:cs="Arial"/>
          <w:szCs w:val="24"/>
        </w:rPr>
      </w:pPr>
    </w:p>
    <w:p w14:paraId="4BDEBADF" w14:textId="177E349A" w:rsidR="00141128" w:rsidRPr="00460B40" w:rsidRDefault="00141128" w:rsidP="00B713C3">
      <w:pPr>
        <w:pStyle w:val="ThesisTitlePage"/>
        <w:rPr>
          <w:rFonts w:ascii="Arial" w:hAnsi="Arial" w:cs="Arial"/>
          <w:szCs w:val="24"/>
        </w:rPr>
      </w:pPr>
      <w:r w:rsidRPr="00460B40">
        <w:rPr>
          <w:rFonts w:ascii="Arial" w:hAnsi="Arial" w:cs="Arial"/>
          <w:szCs w:val="24"/>
        </w:rPr>
        <w:t>Source</w:t>
      </w:r>
      <w:r w:rsidR="00B713C3">
        <w:rPr>
          <w:rFonts w:ascii="Arial" w:hAnsi="Arial" w:cs="Arial"/>
          <w:szCs w:val="24"/>
        </w:rPr>
        <w:t>: [Institution Name]</w:t>
      </w:r>
      <w:r w:rsidR="007B0CB4">
        <w:rPr>
          <w:rFonts w:ascii="Arial" w:hAnsi="Arial" w:cs="Arial"/>
          <w:szCs w:val="24"/>
        </w:rPr>
        <w:tab/>
      </w:r>
      <w:r w:rsidR="007B0CB4">
        <w:rPr>
          <w:rFonts w:ascii="Arial" w:hAnsi="Arial" w:cs="Arial"/>
          <w:szCs w:val="24"/>
        </w:rPr>
        <w:tab/>
      </w:r>
      <w:r w:rsidR="007B0CB4">
        <w:rPr>
          <w:rFonts w:ascii="Arial" w:hAnsi="Arial" w:cs="Arial"/>
          <w:szCs w:val="24"/>
        </w:rPr>
        <w:tab/>
      </w:r>
      <w:r w:rsidR="00B713C3">
        <w:rPr>
          <w:rFonts w:ascii="Arial" w:hAnsi="Arial" w:cs="Arial"/>
          <w:szCs w:val="24"/>
        </w:rPr>
        <w:t xml:space="preserve"> </w:t>
      </w:r>
      <w:r w:rsidRPr="00460B40">
        <w:rPr>
          <w:rFonts w:ascii="Arial" w:hAnsi="Arial" w:cs="Arial"/>
          <w:szCs w:val="24"/>
        </w:rPr>
        <w:t>Date:</w:t>
      </w:r>
      <w:r w:rsidR="00B713C3">
        <w:rPr>
          <w:rFonts w:ascii="Arial" w:hAnsi="Arial" w:cs="Arial"/>
          <w:szCs w:val="24"/>
        </w:rPr>
        <w:t xml:space="preserve"> [of </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A</w:t>
      </w:r>
      <w:proofErr w:type="gramStart"/>
      <w:r w:rsidR="00B713C3">
        <w:rPr>
          <w:rFonts w:ascii="Arial" w:hAnsi="Arial" w:cs="Arial"/>
          <w:szCs w:val="24"/>
        </w:rPr>
        <w:t>.</w:t>
      </w:r>
      <w:r w:rsidR="00B713C3" w:rsidRPr="00460B40">
        <w:rPr>
          <w:rFonts w:ascii="Arial" w:hAnsi="Arial" w:cs="Arial"/>
          <w:szCs w:val="24"/>
        </w:rPr>
        <w:t>/</w:t>
      </w:r>
      <w:proofErr w:type="gramEnd"/>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S</w:t>
      </w:r>
      <w:r w:rsidR="00B713C3">
        <w:rPr>
          <w:rFonts w:ascii="Arial" w:hAnsi="Arial" w:cs="Arial"/>
          <w:szCs w:val="24"/>
        </w:rPr>
        <w:t xml:space="preserve">. </w:t>
      </w:r>
      <w:r w:rsidR="00B713C3" w:rsidRPr="00460B40">
        <w:rPr>
          <w:rFonts w:ascii="Arial" w:hAnsi="Arial" w:cs="Arial"/>
          <w:szCs w:val="24"/>
        </w:rPr>
        <w:t>Degree</w:t>
      </w:r>
      <w:r w:rsidR="00B713C3">
        <w:rPr>
          <w:rFonts w:ascii="Arial" w:hAnsi="Arial" w:cs="Arial"/>
          <w:szCs w:val="24"/>
        </w:rPr>
        <w:t>]</w:t>
      </w:r>
    </w:p>
    <w:p w14:paraId="3AB3E16B" w14:textId="77777777" w:rsidR="00141128" w:rsidRPr="00460B40" w:rsidRDefault="00141128" w:rsidP="00141128">
      <w:pPr>
        <w:pStyle w:val="ThesisTitlePage"/>
        <w:rPr>
          <w:rFonts w:ascii="Arial" w:hAnsi="Arial" w:cs="Arial"/>
          <w:szCs w:val="24"/>
        </w:rPr>
      </w:pPr>
    </w:p>
    <w:p w14:paraId="21DB88A2" w14:textId="77777777" w:rsidR="00141128" w:rsidRPr="00460B40" w:rsidRDefault="00141128" w:rsidP="00141128">
      <w:pPr>
        <w:pStyle w:val="ThesisTitlePage"/>
        <w:rPr>
          <w:rFonts w:ascii="Arial" w:hAnsi="Arial" w:cs="Arial"/>
          <w:szCs w:val="24"/>
        </w:rPr>
      </w:pPr>
    </w:p>
    <w:p w14:paraId="7E15829E" w14:textId="77777777" w:rsidR="00141128" w:rsidRPr="00460B40" w:rsidRDefault="00141128" w:rsidP="00141128">
      <w:pPr>
        <w:pStyle w:val="ThesisTitlePage"/>
        <w:rPr>
          <w:rFonts w:ascii="Arial" w:hAnsi="Arial" w:cs="Arial"/>
          <w:szCs w:val="24"/>
        </w:rPr>
      </w:pPr>
    </w:p>
    <w:p w14:paraId="1A40EA73"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Other degrees</w:t>
      </w:r>
      <w:r w:rsidRPr="00460B40">
        <w:rPr>
          <w:rFonts w:ascii="Arial" w:hAnsi="Arial" w:cs="Arial"/>
          <w:szCs w:val="24"/>
        </w:rPr>
        <w:t>, with dates and sources:</w:t>
      </w:r>
    </w:p>
    <w:p w14:paraId="476F0BC7" w14:textId="77777777" w:rsidR="00141128" w:rsidRPr="00460B40" w:rsidRDefault="00141128" w:rsidP="00141128">
      <w:pPr>
        <w:pStyle w:val="ThesisTitlePage"/>
        <w:rPr>
          <w:rFonts w:ascii="Arial" w:hAnsi="Arial" w:cs="Arial"/>
          <w:szCs w:val="24"/>
        </w:rPr>
      </w:pPr>
    </w:p>
    <w:p w14:paraId="0A23AE82" w14:textId="77777777" w:rsidR="00141128" w:rsidRPr="00460B40" w:rsidRDefault="00141128" w:rsidP="00141128">
      <w:pPr>
        <w:pStyle w:val="ThesisTitlePage"/>
        <w:rPr>
          <w:rFonts w:ascii="Arial" w:hAnsi="Arial" w:cs="Arial"/>
          <w:szCs w:val="24"/>
        </w:rPr>
      </w:pPr>
    </w:p>
    <w:p w14:paraId="15EA6335" w14:textId="77777777" w:rsidR="00141128" w:rsidRPr="00460B40" w:rsidRDefault="00141128" w:rsidP="00141128">
      <w:pPr>
        <w:pStyle w:val="ThesisTitlePage"/>
        <w:rPr>
          <w:rFonts w:ascii="Arial" w:hAnsi="Arial" w:cs="Arial"/>
          <w:szCs w:val="24"/>
        </w:rPr>
      </w:pPr>
    </w:p>
    <w:p w14:paraId="5BECA1A6" w14:textId="77777777" w:rsidR="00141128" w:rsidRPr="00460B40" w:rsidRDefault="00141128" w:rsidP="00141128">
      <w:pPr>
        <w:pStyle w:val="ThesisTitlePage"/>
        <w:rPr>
          <w:rFonts w:ascii="Arial" w:hAnsi="Arial" w:cs="Arial"/>
          <w:szCs w:val="24"/>
        </w:rPr>
      </w:pPr>
    </w:p>
    <w:p w14:paraId="20023C64" w14:textId="77777777" w:rsidR="00141128" w:rsidRPr="00460B40" w:rsidRDefault="00141128" w:rsidP="00141128">
      <w:pPr>
        <w:pStyle w:val="ThesisTitlePage"/>
        <w:rPr>
          <w:rFonts w:ascii="Arial" w:hAnsi="Arial" w:cs="Arial"/>
          <w:szCs w:val="24"/>
        </w:rPr>
      </w:pPr>
    </w:p>
    <w:p w14:paraId="10D38F10" w14:textId="77777777" w:rsidR="00141128" w:rsidRPr="00460B40" w:rsidRDefault="00141128" w:rsidP="00141128">
      <w:pPr>
        <w:pStyle w:val="ThesisTitlePage"/>
        <w:rPr>
          <w:rFonts w:ascii="Arial" w:hAnsi="Arial" w:cs="Arial"/>
          <w:szCs w:val="24"/>
        </w:rPr>
      </w:pPr>
    </w:p>
    <w:p w14:paraId="1F241E46" w14:textId="77777777" w:rsidR="00141128" w:rsidRPr="00460B40" w:rsidRDefault="00141128" w:rsidP="00141128">
      <w:pPr>
        <w:pStyle w:val="ThesisTitlePage"/>
        <w:rPr>
          <w:rFonts w:ascii="Arial" w:hAnsi="Arial" w:cs="Arial"/>
          <w:szCs w:val="24"/>
        </w:rPr>
      </w:pPr>
    </w:p>
    <w:p w14:paraId="47AA2584" w14:textId="77777777" w:rsidR="00141128" w:rsidRPr="00460B40" w:rsidRDefault="00141128" w:rsidP="00141128">
      <w:pPr>
        <w:pStyle w:val="ThesisTitlePage"/>
        <w:rPr>
          <w:rFonts w:ascii="Arial" w:hAnsi="Arial" w:cs="Arial"/>
          <w:szCs w:val="24"/>
        </w:rPr>
      </w:pPr>
    </w:p>
    <w:p w14:paraId="656E1ABC" w14:textId="77777777" w:rsidR="00141128" w:rsidRPr="00460B40" w:rsidRDefault="00141128" w:rsidP="00141128">
      <w:pPr>
        <w:pStyle w:val="ThesisTitlePage"/>
        <w:rPr>
          <w:rFonts w:ascii="Arial" w:hAnsi="Arial" w:cs="Arial"/>
          <w:szCs w:val="24"/>
        </w:rPr>
      </w:pPr>
    </w:p>
    <w:p w14:paraId="4C0479B5" w14:textId="77777777" w:rsidR="00141128" w:rsidRPr="00460B40" w:rsidRDefault="00141128" w:rsidP="00141128">
      <w:pPr>
        <w:pStyle w:val="ThesisTitlePage"/>
        <w:rPr>
          <w:rFonts w:ascii="Arial" w:hAnsi="Arial" w:cs="Arial"/>
          <w:szCs w:val="24"/>
        </w:rPr>
      </w:pPr>
    </w:p>
    <w:p w14:paraId="62BE05AB"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Occupation and Academic Connection</w:t>
      </w:r>
      <w:r w:rsidRPr="00460B40">
        <w:rPr>
          <w:rFonts w:ascii="Arial" w:hAnsi="Arial" w:cs="Arial"/>
          <w:szCs w:val="24"/>
        </w:rPr>
        <w:t xml:space="preserve"> since date of baccalaureate degree:</w:t>
      </w:r>
    </w:p>
    <w:p w14:paraId="2EEC670F" w14:textId="77777777" w:rsidR="00141128" w:rsidRPr="00460B40" w:rsidRDefault="00141128" w:rsidP="00141128">
      <w:pPr>
        <w:pStyle w:val="ThesisTitlePage"/>
        <w:rPr>
          <w:rFonts w:ascii="Arial" w:hAnsi="Arial" w:cs="Arial"/>
          <w:szCs w:val="24"/>
        </w:rPr>
      </w:pPr>
    </w:p>
    <w:p w14:paraId="3E3A808B" w14:textId="77777777" w:rsidR="003B39D7" w:rsidRPr="00460B40" w:rsidRDefault="003B39D7">
      <w:pPr>
        <w:spacing w:line="240" w:lineRule="auto"/>
        <w:rPr>
          <w:rFonts w:ascii="Arial" w:hAnsi="Arial" w:cs="Arial"/>
          <w:b/>
        </w:rPr>
      </w:pPr>
      <w:r w:rsidRPr="00460B40">
        <w:rPr>
          <w:rFonts w:ascii="Arial" w:hAnsi="Arial" w:cs="Arial"/>
        </w:rPr>
        <w:br w:type="page"/>
      </w:r>
    </w:p>
    <w:p w14:paraId="65622305" w14:textId="77777777" w:rsidR="00396E38" w:rsidRPr="00460B40" w:rsidRDefault="00396E38" w:rsidP="00396E38">
      <w:pPr>
        <w:pStyle w:val="DedicationTitle"/>
        <w:jc w:val="left"/>
        <w:rPr>
          <w:rFonts w:ascii="Arial" w:hAnsi="Arial" w:cs="Arial"/>
          <w:szCs w:val="24"/>
        </w:rPr>
        <w:sectPr w:rsidR="00396E38" w:rsidRPr="00460B40" w:rsidSect="00CD063E">
          <w:headerReference w:type="default" r:id="rId16"/>
          <w:pgSz w:w="12240" w:h="15840" w:code="1"/>
          <w:pgMar w:top="2160" w:right="1872" w:bottom="1584" w:left="1872" w:header="1800" w:footer="1440" w:gutter="0"/>
          <w:pgNumType w:fmt="lowerRoman"/>
          <w:cols w:space="720"/>
          <w:docGrid w:linePitch="360"/>
        </w:sectPr>
      </w:pPr>
    </w:p>
    <w:p w14:paraId="00E65E72" w14:textId="77777777" w:rsidR="00396E38" w:rsidRPr="00460B40" w:rsidRDefault="00396E38" w:rsidP="00396E38">
      <w:pPr>
        <w:pStyle w:val="DedicationTitle"/>
        <w:rPr>
          <w:rFonts w:ascii="Arial" w:hAnsi="Arial" w:cs="Arial"/>
          <w:sz w:val="28"/>
          <w:szCs w:val="24"/>
        </w:rPr>
      </w:pPr>
      <w:r w:rsidRPr="00460B40">
        <w:rPr>
          <w:rFonts w:ascii="Arial" w:hAnsi="Arial" w:cs="Arial"/>
          <w:sz w:val="28"/>
          <w:szCs w:val="24"/>
        </w:rPr>
        <w:lastRenderedPageBreak/>
        <w:t>DEDICATION (IF ANY)</w:t>
      </w:r>
    </w:p>
    <w:p w14:paraId="20C1F6E9" w14:textId="77777777" w:rsidR="00396E38" w:rsidRPr="00460B40" w:rsidRDefault="00396E38" w:rsidP="00396E38">
      <w:pPr>
        <w:pStyle w:val="BodyText"/>
        <w:jc w:val="center"/>
        <w:rPr>
          <w:rFonts w:ascii="Arial" w:hAnsi="Arial" w:cs="Arial"/>
        </w:rPr>
      </w:pPr>
    </w:p>
    <w:p w14:paraId="4C2A04AA" w14:textId="77777777" w:rsidR="00396E38" w:rsidRPr="00460B40" w:rsidRDefault="00396E38" w:rsidP="00396E38">
      <w:pPr>
        <w:pStyle w:val="BodyText"/>
        <w:jc w:val="center"/>
        <w:rPr>
          <w:rFonts w:ascii="Arial" w:hAnsi="Arial" w:cs="Arial"/>
        </w:rPr>
      </w:pPr>
    </w:p>
    <w:p w14:paraId="0301BFB2" w14:textId="77777777" w:rsidR="00396E38" w:rsidRPr="00460B40" w:rsidRDefault="00396E38" w:rsidP="00396E38">
      <w:pPr>
        <w:pStyle w:val="BodyText"/>
        <w:jc w:val="center"/>
        <w:rPr>
          <w:rFonts w:ascii="Arial" w:hAnsi="Arial" w:cs="Arial"/>
          <w:bCs/>
        </w:rPr>
      </w:pPr>
      <w:r w:rsidRPr="00460B40">
        <w:rPr>
          <w:rFonts w:ascii="Arial" w:hAnsi="Arial" w:cs="Arial"/>
        </w:rPr>
        <w:t>[You may wish to use a dedication to thank family, friends, etc. for their support of your efforts…</w:t>
      </w:r>
    </w:p>
    <w:p w14:paraId="7523C7DB" w14:textId="77777777" w:rsidR="00396E38" w:rsidRPr="00460B40" w:rsidRDefault="00396E38" w:rsidP="00396E38">
      <w:pPr>
        <w:pStyle w:val="BodyText"/>
        <w:jc w:val="center"/>
        <w:rPr>
          <w:rFonts w:ascii="Arial" w:hAnsi="Arial" w:cs="Arial"/>
        </w:rPr>
      </w:pPr>
    </w:p>
    <w:p w14:paraId="78B7259A" w14:textId="77777777" w:rsidR="00396E38" w:rsidRPr="00460B40" w:rsidRDefault="00396E38" w:rsidP="00396E38">
      <w:pPr>
        <w:pStyle w:val="BodyText"/>
        <w:jc w:val="center"/>
        <w:rPr>
          <w:rFonts w:ascii="Arial" w:hAnsi="Arial" w:cs="Arial"/>
        </w:rPr>
      </w:pPr>
    </w:p>
    <w:p w14:paraId="252A7E42" w14:textId="77777777" w:rsidR="00396E38" w:rsidRPr="00460B40" w:rsidRDefault="00396E38" w:rsidP="00A43FC7">
      <w:pPr>
        <w:pStyle w:val="BodyText"/>
        <w:jc w:val="center"/>
        <w:rPr>
          <w:rFonts w:ascii="Arial" w:hAnsi="Arial" w:cs="Arial"/>
          <w:bCs/>
        </w:rPr>
      </w:pPr>
      <w:r w:rsidRPr="00460B40">
        <w:rPr>
          <w:rFonts w:ascii="Arial" w:hAnsi="Arial" w:cs="Arial"/>
        </w:rPr>
        <w:t xml:space="preserve">Your dedication </w:t>
      </w:r>
      <w:r w:rsidRPr="00487342">
        <w:rPr>
          <w:rFonts w:ascii="Arial" w:hAnsi="Arial" w:cs="Arial"/>
        </w:rPr>
        <w:t>may be single or double-spaced and</w:t>
      </w:r>
      <w:r w:rsidRPr="00460B40">
        <w:rPr>
          <w:rFonts w:ascii="Arial" w:hAnsi="Arial" w:cs="Arial"/>
        </w:rPr>
        <w:t xml:space="preserve"> is usually centered.</w:t>
      </w:r>
    </w:p>
    <w:p w14:paraId="6A3A6072" w14:textId="77777777" w:rsidR="00396E38" w:rsidRPr="00460B40" w:rsidRDefault="00396E38" w:rsidP="00396E38">
      <w:pPr>
        <w:pStyle w:val="BodyText"/>
        <w:jc w:val="center"/>
        <w:rPr>
          <w:rFonts w:ascii="Arial" w:hAnsi="Arial" w:cs="Arial"/>
        </w:rPr>
      </w:pPr>
    </w:p>
    <w:p w14:paraId="5C92F7A3" w14:textId="77777777" w:rsidR="00396E38" w:rsidRPr="00460B40" w:rsidRDefault="00396E38" w:rsidP="00396E38">
      <w:pPr>
        <w:pStyle w:val="BodyText"/>
        <w:jc w:val="center"/>
        <w:rPr>
          <w:rFonts w:ascii="Arial" w:hAnsi="Arial" w:cs="Arial"/>
        </w:rPr>
      </w:pPr>
    </w:p>
    <w:p w14:paraId="0D331C95" w14:textId="77777777" w:rsidR="00396E38" w:rsidRPr="00460B40" w:rsidRDefault="00B64715" w:rsidP="00396E38">
      <w:pPr>
        <w:pStyle w:val="BodyText"/>
        <w:jc w:val="center"/>
        <w:rPr>
          <w:rFonts w:ascii="Arial" w:hAnsi="Arial" w:cs="Arial"/>
          <w:bCs/>
        </w:rPr>
      </w:pPr>
      <w:r w:rsidRPr="00460B40">
        <w:rPr>
          <w:rFonts w:ascii="Arial" w:hAnsi="Arial" w:cs="Arial"/>
        </w:rPr>
        <w:t>If you have a D</w:t>
      </w:r>
      <w:r w:rsidR="00396E38" w:rsidRPr="00460B40">
        <w:rPr>
          <w:rFonts w:ascii="Arial" w:hAnsi="Arial" w:cs="Arial"/>
        </w:rPr>
        <w:t>edication</w:t>
      </w:r>
      <w:r w:rsidRPr="00460B40">
        <w:rPr>
          <w:rFonts w:ascii="Arial" w:hAnsi="Arial" w:cs="Arial"/>
        </w:rPr>
        <w:t xml:space="preserve"> P</w:t>
      </w:r>
      <w:r w:rsidR="00396E38" w:rsidRPr="00460B40">
        <w:rPr>
          <w:rFonts w:ascii="Arial" w:hAnsi="Arial" w:cs="Arial"/>
        </w:rPr>
        <w:t>age, this page will be page v.]</w:t>
      </w:r>
    </w:p>
    <w:p w14:paraId="7CDC36F9" w14:textId="77777777" w:rsidR="00621A96" w:rsidRPr="00460B40" w:rsidRDefault="00396E38" w:rsidP="00396E38">
      <w:pPr>
        <w:spacing w:line="240" w:lineRule="auto"/>
        <w:rPr>
          <w:rFonts w:ascii="Arial" w:hAnsi="Arial" w:cs="Arial"/>
        </w:rPr>
      </w:pPr>
      <w:r w:rsidRPr="00460B40">
        <w:rPr>
          <w:rFonts w:ascii="Arial" w:hAnsi="Arial" w:cs="Arial"/>
        </w:rPr>
        <w:br w:type="page"/>
      </w:r>
    </w:p>
    <w:p w14:paraId="2735ED2A" w14:textId="77777777" w:rsidR="00621A96" w:rsidRPr="00460B40" w:rsidRDefault="00621A96" w:rsidP="00621A96">
      <w:pPr>
        <w:pStyle w:val="AcknowledgementsTitle"/>
        <w:rPr>
          <w:rFonts w:ascii="Arial" w:hAnsi="Arial" w:cs="Arial"/>
          <w:sz w:val="28"/>
          <w:szCs w:val="24"/>
        </w:rPr>
      </w:pPr>
      <w:r w:rsidRPr="00460B40">
        <w:rPr>
          <w:rFonts w:ascii="Arial" w:hAnsi="Arial" w:cs="Arial"/>
          <w:sz w:val="28"/>
          <w:szCs w:val="24"/>
        </w:rPr>
        <w:lastRenderedPageBreak/>
        <w:t>ACKNOWLEDGEMENTS (IF ANY)</w:t>
      </w:r>
    </w:p>
    <w:p w14:paraId="5AD81DBA" w14:textId="34AEA6FB" w:rsidR="00621A96" w:rsidRPr="00460B40" w:rsidRDefault="00621A96" w:rsidP="00621A96">
      <w:pPr>
        <w:pStyle w:val="BodyText"/>
        <w:rPr>
          <w:rFonts w:ascii="Arial" w:hAnsi="Arial" w:cs="Arial"/>
          <w:bCs/>
        </w:rPr>
      </w:pPr>
      <w:r w:rsidRPr="00460B40">
        <w:rPr>
          <w:rFonts w:ascii="Arial" w:hAnsi="Arial" w:cs="Arial"/>
        </w:rPr>
        <w:t>[I wish to thank Professor ABC, for her/his support of this research and fo</w:t>
      </w:r>
      <w:r w:rsidR="00FD0B01">
        <w:rPr>
          <w:rFonts w:ascii="Arial" w:hAnsi="Arial" w:cs="Arial"/>
        </w:rPr>
        <w:t>r her/his patience and guidance..</w:t>
      </w:r>
      <w:r w:rsidRPr="00460B40">
        <w:rPr>
          <w:rFonts w:ascii="Arial" w:hAnsi="Arial" w:cs="Arial"/>
        </w:rPr>
        <w:t>.]</w:t>
      </w:r>
    </w:p>
    <w:p w14:paraId="2FF94EA0" w14:textId="77777777" w:rsidR="00621A96" w:rsidRPr="00460B40" w:rsidRDefault="00621A96" w:rsidP="00396E38">
      <w:pPr>
        <w:spacing w:line="240" w:lineRule="auto"/>
        <w:rPr>
          <w:rFonts w:ascii="Arial" w:hAnsi="Arial" w:cs="Arial"/>
        </w:rPr>
      </w:pPr>
    </w:p>
    <w:p w14:paraId="0A4A12BD" w14:textId="0C980517" w:rsidR="00621A96" w:rsidRPr="00460B40" w:rsidRDefault="00621A96" w:rsidP="00396E38">
      <w:pPr>
        <w:spacing w:line="240" w:lineRule="auto"/>
        <w:rPr>
          <w:rFonts w:ascii="Arial" w:hAnsi="Arial" w:cs="Arial"/>
        </w:rPr>
      </w:pPr>
      <w:r w:rsidRPr="00460B40">
        <w:rPr>
          <w:rFonts w:ascii="Arial" w:hAnsi="Arial" w:cs="Arial"/>
        </w:rPr>
        <w:t xml:space="preserve">[If you do </w:t>
      </w:r>
      <w:r w:rsidR="008359A1" w:rsidRPr="00460B40">
        <w:rPr>
          <w:rFonts w:ascii="Arial" w:hAnsi="Arial" w:cs="Arial"/>
        </w:rPr>
        <w:t>not include a Dedication Page, d</w:t>
      </w:r>
      <w:r w:rsidRPr="00460B40">
        <w:rPr>
          <w:rFonts w:ascii="Arial" w:hAnsi="Arial" w:cs="Arial"/>
        </w:rPr>
        <w:t>elete the Dedic</w:t>
      </w:r>
      <w:r w:rsidR="00460B40">
        <w:rPr>
          <w:rFonts w:ascii="Arial" w:hAnsi="Arial" w:cs="Arial"/>
        </w:rPr>
        <w:t>ation Page and make this page v.</w:t>
      </w:r>
      <w:r w:rsidRPr="00460B40">
        <w:rPr>
          <w:rFonts w:ascii="Arial" w:hAnsi="Arial" w:cs="Arial"/>
        </w:rPr>
        <w:t>]</w:t>
      </w:r>
    </w:p>
    <w:p w14:paraId="56BDA27E" w14:textId="77777777" w:rsidR="00396E38" w:rsidRPr="00460B40" w:rsidRDefault="00396E38">
      <w:pPr>
        <w:spacing w:line="240" w:lineRule="auto"/>
        <w:rPr>
          <w:rFonts w:ascii="Arial" w:hAnsi="Arial" w:cs="Arial"/>
          <w:b/>
        </w:rPr>
      </w:pPr>
      <w:r w:rsidRPr="00460B40">
        <w:rPr>
          <w:rFonts w:ascii="Arial" w:hAnsi="Arial" w:cs="Arial"/>
        </w:rPr>
        <w:br w:type="page"/>
      </w:r>
    </w:p>
    <w:p w14:paraId="440FA0B4" w14:textId="77777777" w:rsidR="00141128" w:rsidRPr="00460B40" w:rsidRDefault="00141128" w:rsidP="00396E38">
      <w:pPr>
        <w:pStyle w:val="DedicationTitle"/>
        <w:jc w:val="left"/>
        <w:rPr>
          <w:rFonts w:ascii="Arial" w:hAnsi="Arial" w:cs="Arial"/>
          <w:szCs w:val="24"/>
        </w:rPr>
        <w:sectPr w:rsidR="00141128" w:rsidRPr="00460B40" w:rsidSect="00CD063E">
          <w:footerReference w:type="default" r:id="rId17"/>
          <w:footerReference w:type="first" r:id="rId18"/>
          <w:pgSz w:w="12240" w:h="15840" w:code="1"/>
          <w:pgMar w:top="2160" w:right="1872" w:bottom="1584" w:left="1872" w:header="1800" w:footer="1440" w:gutter="0"/>
          <w:pgNumType w:fmt="lowerRoman" w:start="5"/>
          <w:cols w:space="720"/>
          <w:docGrid w:linePitch="360"/>
        </w:sectPr>
      </w:pPr>
    </w:p>
    <w:sdt>
      <w:sdtPr>
        <w:rPr>
          <w:rFonts w:ascii="Arial" w:eastAsia="Times New Roman" w:hAnsi="Arial" w:cs="Arial"/>
          <w:color w:val="auto"/>
          <w:sz w:val="24"/>
          <w:szCs w:val="24"/>
        </w:rPr>
        <w:id w:val="1548021067"/>
        <w:docPartObj>
          <w:docPartGallery w:val="Table of Contents"/>
          <w:docPartUnique/>
        </w:docPartObj>
      </w:sdtPr>
      <w:sdtEndPr>
        <w:rPr>
          <w:b/>
          <w:bCs/>
          <w:noProof/>
        </w:rPr>
      </w:sdtEndPr>
      <w:sdtContent>
        <w:p w14:paraId="2694E692" w14:textId="77777777" w:rsidR="00B64715" w:rsidRPr="00460B40" w:rsidRDefault="00B64715" w:rsidP="00B26343">
          <w:pPr>
            <w:pStyle w:val="TOCHeading"/>
            <w:jc w:val="center"/>
            <w:rPr>
              <w:rStyle w:val="TOCChar"/>
              <w:rFonts w:ascii="Arial" w:hAnsi="Arial" w:cs="Arial"/>
              <w:color w:val="auto"/>
            </w:rPr>
          </w:pPr>
          <w:r w:rsidRPr="00460B40">
            <w:rPr>
              <w:rStyle w:val="TOCChar"/>
              <w:rFonts w:ascii="Arial" w:hAnsi="Arial" w:cs="Arial"/>
              <w:color w:val="auto"/>
            </w:rPr>
            <w:t>Table of Contents</w:t>
          </w:r>
        </w:p>
        <w:p w14:paraId="5A07C117" w14:textId="5BD5A722" w:rsidR="00487342" w:rsidRDefault="00B64715">
          <w:pPr>
            <w:pStyle w:val="TOC1"/>
            <w:rPr>
              <w:rFonts w:asciiTheme="minorHAnsi" w:eastAsiaTheme="minorEastAsia" w:hAnsiTheme="minorHAnsi" w:cstheme="minorBidi"/>
              <w:b w:val="0"/>
              <w:sz w:val="22"/>
              <w:szCs w:val="22"/>
            </w:rPr>
          </w:pPr>
          <w:r w:rsidRPr="00460B40">
            <w:rPr>
              <w:rFonts w:ascii="Arial" w:hAnsi="Arial" w:cs="Arial"/>
              <w:bCs/>
            </w:rPr>
            <w:fldChar w:fldCharType="begin"/>
          </w:r>
          <w:r w:rsidRPr="00460B40">
            <w:rPr>
              <w:rFonts w:ascii="Arial" w:hAnsi="Arial" w:cs="Arial"/>
              <w:bCs/>
            </w:rPr>
            <w:instrText xml:space="preserve"> TOC \o "1-3" \h \z \u </w:instrText>
          </w:r>
          <w:r w:rsidRPr="00460B40">
            <w:rPr>
              <w:rFonts w:ascii="Arial" w:hAnsi="Arial" w:cs="Arial"/>
              <w:bCs/>
            </w:rPr>
            <w:fldChar w:fldCharType="separate"/>
          </w:r>
          <w:hyperlink w:anchor="_Toc1562487" w:history="1">
            <w:r w:rsidR="00487342" w:rsidRPr="007F4BCD">
              <w:rPr>
                <w:rStyle w:val="Hyperlink"/>
                <w:rFonts w:ascii="Arial" w:hAnsi="Arial" w:cs="Arial"/>
              </w:rPr>
              <w:t>LIST OF FIGURES</w:t>
            </w:r>
            <w:r w:rsidR="00487342">
              <w:rPr>
                <w:webHidden/>
              </w:rPr>
              <w:tab/>
            </w:r>
            <w:r w:rsidR="00487342">
              <w:rPr>
                <w:webHidden/>
              </w:rPr>
              <w:fldChar w:fldCharType="begin"/>
            </w:r>
            <w:r w:rsidR="00487342">
              <w:rPr>
                <w:webHidden/>
              </w:rPr>
              <w:instrText xml:space="preserve"> PAGEREF _Toc1562487 \h </w:instrText>
            </w:r>
            <w:r w:rsidR="00487342">
              <w:rPr>
                <w:webHidden/>
              </w:rPr>
            </w:r>
            <w:r w:rsidR="00487342">
              <w:rPr>
                <w:webHidden/>
              </w:rPr>
              <w:fldChar w:fldCharType="separate"/>
            </w:r>
            <w:r w:rsidR="00487342">
              <w:rPr>
                <w:webHidden/>
              </w:rPr>
              <w:t>viii</w:t>
            </w:r>
            <w:r w:rsidR="00487342">
              <w:rPr>
                <w:webHidden/>
              </w:rPr>
              <w:fldChar w:fldCharType="end"/>
            </w:r>
          </w:hyperlink>
        </w:p>
        <w:p w14:paraId="76877AA6" w14:textId="411E9107" w:rsidR="00487342" w:rsidRDefault="00F014BC">
          <w:pPr>
            <w:pStyle w:val="TOC1"/>
            <w:rPr>
              <w:rFonts w:asciiTheme="minorHAnsi" w:eastAsiaTheme="minorEastAsia" w:hAnsiTheme="minorHAnsi" w:cstheme="minorBidi"/>
              <w:b w:val="0"/>
              <w:sz w:val="22"/>
              <w:szCs w:val="22"/>
            </w:rPr>
          </w:pPr>
          <w:hyperlink w:anchor="_Toc1562488" w:history="1">
            <w:r w:rsidR="00487342" w:rsidRPr="007F4BCD">
              <w:rPr>
                <w:rStyle w:val="Hyperlink"/>
                <w:rFonts w:ascii="Arial" w:hAnsi="Arial" w:cs="Arial"/>
              </w:rPr>
              <w:t>LIST OF TABLES</w:t>
            </w:r>
            <w:r w:rsidR="00487342">
              <w:rPr>
                <w:webHidden/>
              </w:rPr>
              <w:tab/>
            </w:r>
            <w:r w:rsidR="00487342">
              <w:rPr>
                <w:webHidden/>
              </w:rPr>
              <w:fldChar w:fldCharType="begin"/>
            </w:r>
            <w:r w:rsidR="00487342">
              <w:rPr>
                <w:webHidden/>
              </w:rPr>
              <w:instrText xml:space="preserve"> PAGEREF _Toc1562488 \h </w:instrText>
            </w:r>
            <w:r w:rsidR="00487342">
              <w:rPr>
                <w:webHidden/>
              </w:rPr>
            </w:r>
            <w:r w:rsidR="00487342">
              <w:rPr>
                <w:webHidden/>
              </w:rPr>
              <w:fldChar w:fldCharType="separate"/>
            </w:r>
            <w:r w:rsidR="00487342">
              <w:rPr>
                <w:webHidden/>
              </w:rPr>
              <w:t>ix</w:t>
            </w:r>
            <w:r w:rsidR="00487342">
              <w:rPr>
                <w:webHidden/>
              </w:rPr>
              <w:fldChar w:fldCharType="end"/>
            </w:r>
          </w:hyperlink>
        </w:p>
        <w:p w14:paraId="467936B4" w14:textId="498717D5" w:rsidR="00487342" w:rsidRDefault="00F014BC">
          <w:pPr>
            <w:pStyle w:val="TOC1"/>
            <w:rPr>
              <w:rFonts w:asciiTheme="minorHAnsi" w:eastAsiaTheme="minorEastAsia" w:hAnsiTheme="minorHAnsi" w:cstheme="minorBidi"/>
              <w:b w:val="0"/>
              <w:sz w:val="22"/>
              <w:szCs w:val="22"/>
            </w:rPr>
          </w:pPr>
          <w:hyperlink w:anchor="_Toc1562489" w:history="1">
            <w:r w:rsidR="00487342" w:rsidRPr="007F4BCD">
              <w:rPr>
                <w:rStyle w:val="Hyperlink"/>
                <w:rFonts w:ascii="Arial" w:hAnsi="Arial" w:cs="Arial"/>
              </w:rPr>
              <w:t>LIST OF ABBREVIATIONS [IF ANY]</w:t>
            </w:r>
            <w:r w:rsidR="00487342">
              <w:rPr>
                <w:webHidden/>
              </w:rPr>
              <w:tab/>
            </w:r>
            <w:r w:rsidR="00487342">
              <w:rPr>
                <w:webHidden/>
              </w:rPr>
              <w:fldChar w:fldCharType="begin"/>
            </w:r>
            <w:r w:rsidR="00487342">
              <w:rPr>
                <w:webHidden/>
              </w:rPr>
              <w:instrText xml:space="preserve"> PAGEREF _Toc1562489 \h </w:instrText>
            </w:r>
            <w:r w:rsidR="00487342">
              <w:rPr>
                <w:webHidden/>
              </w:rPr>
            </w:r>
            <w:r w:rsidR="00487342">
              <w:rPr>
                <w:webHidden/>
              </w:rPr>
              <w:fldChar w:fldCharType="separate"/>
            </w:r>
            <w:r w:rsidR="00487342">
              <w:rPr>
                <w:webHidden/>
              </w:rPr>
              <w:t>x</w:t>
            </w:r>
            <w:r w:rsidR="00487342">
              <w:rPr>
                <w:webHidden/>
              </w:rPr>
              <w:fldChar w:fldCharType="end"/>
            </w:r>
          </w:hyperlink>
        </w:p>
        <w:p w14:paraId="33346FBB" w14:textId="35C0A747" w:rsidR="00487342" w:rsidRDefault="00F014BC">
          <w:pPr>
            <w:pStyle w:val="TOC1"/>
            <w:rPr>
              <w:rFonts w:asciiTheme="minorHAnsi" w:eastAsiaTheme="minorEastAsia" w:hAnsiTheme="minorHAnsi" w:cstheme="minorBidi"/>
              <w:b w:val="0"/>
              <w:sz w:val="22"/>
              <w:szCs w:val="22"/>
            </w:rPr>
          </w:pPr>
          <w:hyperlink w:anchor="_Toc1562490" w:history="1">
            <w:r w:rsidR="00487342" w:rsidRPr="007F4BCD">
              <w:rPr>
                <w:rStyle w:val="Hyperlink"/>
                <w:rFonts w:ascii="Arial" w:hAnsi="Arial" w:cs="Arial"/>
              </w:rPr>
              <w:t>OUTLINE OF THESIS [IF ANY]</w:t>
            </w:r>
            <w:r w:rsidR="00487342">
              <w:rPr>
                <w:webHidden/>
              </w:rPr>
              <w:tab/>
            </w:r>
            <w:r w:rsidR="00487342">
              <w:rPr>
                <w:webHidden/>
              </w:rPr>
              <w:fldChar w:fldCharType="begin"/>
            </w:r>
            <w:r w:rsidR="00487342">
              <w:rPr>
                <w:webHidden/>
              </w:rPr>
              <w:instrText xml:space="preserve"> PAGEREF _Toc1562490 \h </w:instrText>
            </w:r>
            <w:r w:rsidR="00487342">
              <w:rPr>
                <w:webHidden/>
              </w:rPr>
            </w:r>
            <w:r w:rsidR="00487342">
              <w:rPr>
                <w:webHidden/>
              </w:rPr>
              <w:fldChar w:fldCharType="separate"/>
            </w:r>
            <w:r w:rsidR="00487342">
              <w:rPr>
                <w:webHidden/>
              </w:rPr>
              <w:t>xi</w:t>
            </w:r>
            <w:r w:rsidR="00487342">
              <w:rPr>
                <w:webHidden/>
              </w:rPr>
              <w:fldChar w:fldCharType="end"/>
            </w:r>
          </w:hyperlink>
        </w:p>
        <w:p w14:paraId="7DAF38B0" w14:textId="0A276705" w:rsidR="00487342" w:rsidRDefault="00F014BC">
          <w:pPr>
            <w:pStyle w:val="TOC1"/>
            <w:rPr>
              <w:rFonts w:asciiTheme="minorHAnsi" w:eastAsiaTheme="minorEastAsia" w:hAnsiTheme="minorHAnsi" w:cstheme="minorBidi"/>
              <w:b w:val="0"/>
              <w:sz w:val="22"/>
              <w:szCs w:val="22"/>
            </w:rPr>
          </w:pPr>
          <w:hyperlink w:anchor="_Toc1562491" w:history="1">
            <w:r w:rsidR="00487342" w:rsidRPr="007F4BCD">
              <w:rPr>
                <w:rStyle w:val="Hyperlink"/>
                <w:rFonts w:ascii="Arial" w:hAnsi="Arial" w:cs="Arial"/>
              </w:rPr>
              <w:t>Chapter 1 [Chapter 1 Title]</w:t>
            </w:r>
            <w:r w:rsidR="00487342">
              <w:rPr>
                <w:webHidden/>
              </w:rPr>
              <w:tab/>
            </w:r>
            <w:r w:rsidR="00487342">
              <w:rPr>
                <w:webHidden/>
              </w:rPr>
              <w:fldChar w:fldCharType="begin"/>
            </w:r>
            <w:r w:rsidR="00487342">
              <w:rPr>
                <w:webHidden/>
              </w:rPr>
              <w:instrText xml:space="preserve"> PAGEREF _Toc1562491 \h </w:instrText>
            </w:r>
            <w:r w:rsidR="00487342">
              <w:rPr>
                <w:webHidden/>
              </w:rPr>
            </w:r>
            <w:r w:rsidR="00487342">
              <w:rPr>
                <w:webHidden/>
              </w:rPr>
              <w:fldChar w:fldCharType="separate"/>
            </w:r>
            <w:r w:rsidR="00487342">
              <w:rPr>
                <w:webHidden/>
              </w:rPr>
              <w:t>1</w:t>
            </w:r>
            <w:r w:rsidR="00487342">
              <w:rPr>
                <w:webHidden/>
              </w:rPr>
              <w:fldChar w:fldCharType="end"/>
            </w:r>
          </w:hyperlink>
        </w:p>
        <w:p w14:paraId="461EBD62" w14:textId="1470377F" w:rsidR="00487342" w:rsidRDefault="00F014BC">
          <w:pPr>
            <w:pStyle w:val="TOC2"/>
            <w:tabs>
              <w:tab w:val="right" w:leader="dot" w:pos="9350"/>
            </w:tabs>
            <w:rPr>
              <w:rFonts w:asciiTheme="minorHAnsi" w:eastAsiaTheme="minorEastAsia" w:hAnsiTheme="minorHAnsi" w:cstheme="minorBidi"/>
              <w:noProof/>
              <w:sz w:val="22"/>
              <w:szCs w:val="22"/>
            </w:rPr>
          </w:pPr>
          <w:hyperlink w:anchor="_Toc1562492" w:history="1">
            <w:r w:rsidR="00487342" w:rsidRPr="007F4BCD">
              <w:rPr>
                <w:rStyle w:val="Hyperlink"/>
                <w:rFonts w:ascii="Arial" w:hAnsi="Arial" w:cs="Arial"/>
                <w:noProof/>
              </w:rPr>
              <w:t>1.1 Heading Styles</w:t>
            </w:r>
            <w:r w:rsidR="00487342">
              <w:rPr>
                <w:noProof/>
                <w:webHidden/>
              </w:rPr>
              <w:tab/>
            </w:r>
            <w:r w:rsidR="00487342">
              <w:rPr>
                <w:noProof/>
                <w:webHidden/>
              </w:rPr>
              <w:fldChar w:fldCharType="begin"/>
            </w:r>
            <w:r w:rsidR="00487342">
              <w:rPr>
                <w:noProof/>
                <w:webHidden/>
              </w:rPr>
              <w:instrText xml:space="preserve"> PAGEREF _Toc1562492 \h </w:instrText>
            </w:r>
            <w:r w:rsidR="00487342">
              <w:rPr>
                <w:noProof/>
                <w:webHidden/>
              </w:rPr>
            </w:r>
            <w:r w:rsidR="00487342">
              <w:rPr>
                <w:noProof/>
                <w:webHidden/>
              </w:rPr>
              <w:fldChar w:fldCharType="separate"/>
            </w:r>
            <w:r w:rsidR="00487342">
              <w:rPr>
                <w:noProof/>
                <w:webHidden/>
              </w:rPr>
              <w:t>1</w:t>
            </w:r>
            <w:r w:rsidR="00487342">
              <w:rPr>
                <w:noProof/>
                <w:webHidden/>
              </w:rPr>
              <w:fldChar w:fldCharType="end"/>
            </w:r>
          </w:hyperlink>
        </w:p>
        <w:p w14:paraId="245445C6" w14:textId="1CCE8CA1" w:rsidR="00487342" w:rsidRDefault="00F014BC">
          <w:pPr>
            <w:pStyle w:val="TOC2"/>
            <w:tabs>
              <w:tab w:val="right" w:leader="dot" w:pos="9350"/>
            </w:tabs>
            <w:rPr>
              <w:rFonts w:asciiTheme="minorHAnsi" w:eastAsiaTheme="minorEastAsia" w:hAnsiTheme="minorHAnsi" w:cstheme="minorBidi"/>
              <w:noProof/>
              <w:sz w:val="22"/>
              <w:szCs w:val="22"/>
            </w:rPr>
          </w:pPr>
          <w:hyperlink w:anchor="_Toc1562493" w:history="1">
            <w:r w:rsidR="00487342" w:rsidRPr="007F4BCD">
              <w:rPr>
                <w:rStyle w:val="Hyperlink"/>
                <w:rFonts w:ascii="Arial" w:hAnsi="Arial" w:cs="Arial"/>
                <w:noProof/>
              </w:rPr>
              <w:t>1.2 Numbering of Headings</w:t>
            </w:r>
            <w:r w:rsidR="00487342">
              <w:rPr>
                <w:noProof/>
                <w:webHidden/>
              </w:rPr>
              <w:tab/>
            </w:r>
            <w:r w:rsidR="00487342">
              <w:rPr>
                <w:noProof/>
                <w:webHidden/>
              </w:rPr>
              <w:fldChar w:fldCharType="begin"/>
            </w:r>
            <w:r w:rsidR="00487342">
              <w:rPr>
                <w:noProof/>
                <w:webHidden/>
              </w:rPr>
              <w:instrText xml:space="preserve"> PAGEREF _Toc1562493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5005895B" w14:textId="2F52DA4C" w:rsidR="00487342" w:rsidRDefault="00F014BC">
          <w:pPr>
            <w:pStyle w:val="TOC2"/>
            <w:tabs>
              <w:tab w:val="right" w:leader="dot" w:pos="9350"/>
            </w:tabs>
            <w:rPr>
              <w:rFonts w:asciiTheme="minorHAnsi" w:eastAsiaTheme="minorEastAsia" w:hAnsiTheme="minorHAnsi" w:cstheme="minorBidi"/>
              <w:noProof/>
              <w:sz w:val="22"/>
              <w:szCs w:val="22"/>
            </w:rPr>
          </w:pPr>
          <w:hyperlink w:anchor="_Toc1562494" w:history="1">
            <w:r w:rsidR="00487342" w:rsidRPr="007F4BCD">
              <w:rPr>
                <w:rStyle w:val="Hyperlink"/>
                <w:rFonts w:ascii="Arial" w:hAnsi="Arial" w:cs="Arial"/>
                <w:noProof/>
              </w:rPr>
              <w:t>1.3 Document Paragraphs</w:t>
            </w:r>
            <w:r w:rsidR="00487342">
              <w:rPr>
                <w:noProof/>
                <w:webHidden/>
              </w:rPr>
              <w:tab/>
            </w:r>
            <w:r w:rsidR="00487342">
              <w:rPr>
                <w:noProof/>
                <w:webHidden/>
              </w:rPr>
              <w:fldChar w:fldCharType="begin"/>
            </w:r>
            <w:r w:rsidR="00487342">
              <w:rPr>
                <w:noProof/>
                <w:webHidden/>
              </w:rPr>
              <w:instrText xml:space="preserve"> PAGEREF _Toc1562494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F734C62" w14:textId="6A9F6BB2" w:rsidR="00487342" w:rsidRDefault="00F014BC">
          <w:pPr>
            <w:pStyle w:val="TOC3"/>
            <w:tabs>
              <w:tab w:val="right" w:leader="dot" w:pos="9350"/>
            </w:tabs>
            <w:rPr>
              <w:rFonts w:asciiTheme="minorHAnsi" w:eastAsiaTheme="minorEastAsia" w:hAnsiTheme="minorHAnsi" w:cstheme="minorBidi"/>
              <w:noProof/>
              <w:sz w:val="22"/>
              <w:szCs w:val="22"/>
            </w:rPr>
          </w:pPr>
          <w:hyperlink w:anchor="_Toc1562495" w:history="1">
            <w:r w:rsidR="00487342" w:rsidRPr="007F4BCD">
              <w:rPr>
                <w:rStyle w:val="Hyperlink"/>
                <w:rFonts w:ascii="Arial" w:hAnsi="Arial" w:cs="Arial"/>
                <w:noProof/>
              </w:rPr>
              <w:t>1.3.1 First Paragraph Following Heading 2</w:t>
            </w:r>
            <w:r w:rsidR="00487342">
              <w:rPr>
                <w:noProof/>
                <w:webHidden/>
              </w:rPr>
              <w:tab/>
            </w:r>
            <w:r w:rsidR="00487342">
              <w:rPr>
                <w:noProof/>
                <w:webHidden/>
              </w:rPr>
              <w:fldChar w:fldCharType="begin"/>
            </w:r>
            <w:r w:rsidR="00487342">
              <w:rPr>
                <w:noProof/>
                <w:webHidden/>
              </w:rPr>
              <w:instrText xml:space="preserve"> PAGEREF _Toc1562495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05465420" w14:textId="49B8916E" w:rsidR="00487342" w:rsidRDefault="00F014BC">
          <w:pPr>
            <w:pStyle w:val="TOC3"/>
            <w:tabs>
              <w:tab w:val="right" w:leader="dot" w:pos="9350"/>
            </w:tabs>
            <w:rPr>
              <w:rFonts w:asciiTheme="minorHAnsi" w:eastAsiaTheme="minorEastAsia" w:hAnsiTheme="minorHAnsi" w:cstheme="minorBidi"/>
              <w:noProof/>
              <w:sz w:val="22"/>
              <w:szCs w:val="22"/>
            </w:rPr>
          </w:pPr>
          <w:hyperlink w:anchor="_Toc1562496" w:history="1">
            <w:r w:rsidR="00487342" w:rsidRPr="007F4BCD">
              <w:rPr>
                <w:rStyle w:val="Hyperlink"/>
                <w:rFonts w:ascii="Arial" w:hAnsi="Arial" w:cs="Arial"/>
                <w:noProof/>
              </w:rPr>
              <w:t>1.3.2 Other Paragraphs</w:t>
            </w:r>
            <w:r w:rsidR="00487342">
              <w:rPr>
                <w:noProof/>
                <w:webHidden/>
              </w:rPr>
              <w:tab/>
            </w:r>
            <w:r w:rsidR="00487342">
              <w:rPr>
                <w:noProof/>
                <w:webHidden/>
              </w:rPr>
              <w:fldChar w:fldCharType="begin"/>
            </w:r>
            <w:r w:rsidR="00487342">
              <w:rPr>
                <w:noProof/>
                <w:webHidden/>
              </w:rPr>
              <w:instrText xml:space="preserve"> PAGEREF _Toc1562496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616014D" w14:textId="65CDAE19" w:rsidR="00487342" w:rsidRDefault="00F014BC">
          <w:pPr>
            <w:pStyle w:val="TOC1"/>
            <w:rPr>
              <w:rFonts w:asciiTheme="minorHAnsi" w:eastAsiaTheme="minorEastAsia" w:hAnsiTheme="minorHAnsi" w:cstheme="minorBidi"/>
              <w:b w:val="0"/>
              <w:sz w:val="22"/>
              <w:szCs w:val="22"/>
            </w:rPr>
          </w:pPr>
          <w:hyperlink w:anchor="_Toc1562497" w:history="1">
            <w:r w:rsidR="00487342" w:rsidRPr="007F4BCD">
              <w:rPr>
                <w:rStyle w:val="Hyperlink"/>
                <w:rFonts w:ascii="Arial" w:hAnsi="Arial" w:cs="Arial"/>
              </w:rPr>
              <w:t>Chapter 2 – Heading 1 [Chapter 2 Title]</w:t>
            </w:r>
            <w:r w:rsidR="00487342">
              <w:rPr>
                <w:webHidden/>
              </w:rPr>
              <w:tab/>
            </w:r>
            <w:r w:rsidR="00487342">
              <w:rPr>
                <w:webHidden/>
              </w:rPr>
              <w:fldChar w:fldCharType="begin"/>
            </w:r>
            <w:r w:rsidR="00487342">
              <w:rPr>
                <w:webHidden/>
              </w:rPr>
              <w:instrText xml:space="preserve"> PAGEREF _Toc1562497 \h </w:instrText>
            </w:r>
            <w:r w:rsidR="00487342">
              <w:rPr>
                <w:webHidden/>
              </w:rPr>
            </w:r>
            <w:r w:rsidR="00487342">
              <w:rPr>
                <w:webHidden/>
              </w:rPr>
              <w:fldChar w:fldCharType="separate"/>
            </w:r>
            <w:r w:rsidR="00487342">
              <w:rPr>
                <w:webHidden/>
              </w:rPr>
              <w:t>3</w:t>
            </w:r>
            <w:r w:rsidR="00487342">
              <w:rPr>
                <w:webHidden/>
              </w:rPr>
              <w:fldChar w:fldCharType="end"/>
            </w:r>
          </w:hyperlink>
        </w:p>
        <w:p w14:paraId="453CD139" w14:textId="74A836D6" w:rsidR="00487342" w:rsidRDefault="00F014BC">
          <w:pPr>
            <w:pStyle w:val="TOC2"/>
            <w:tabs>
              <w:tab w:val="right" w:leader="dot" w:pos="9350"/>
            </w:tabs>
            <w:rPr>
              <w:rFonts w:asciiTheme="minorHAnsi" w:eastAsiaTheme="minorEastAsia" w:hAnsiTheme="minorHAnsi" w:cstheme="minorBidi"/>
              <w:noProof/>
              <w:sz w:val="22"/>
              <w:szCs w:val="22"/>
            </w:rPr>
          </w:pPr>
          <w:hyperlink w:anchor="_Toc1562498" w:history="1">
            <w:r w:rsidR="00487342" w:rsidRPr="007F4BCD">
              <w:rPr>
                <w:rStyle w:val="Hyperlink"/>
                <w:rFonts w:ascii="Arial" w:hAnsi="Arial" w:cs="Arial"/>
                <w:noProof/>
              </w:rPr>
              <w:t>1.4 [Section 2 – Heading 2]</w:t>
            </w:r>
            <w:r w:rsidR="00487342">
              <w:rPr>
                <w:noProof/>
                <w:webHidden/>
              </w:rPr>
              <w:tab/>
            </w:r>
            <w:r w:rsidR="00487342">
              <w:rPr>
                <w:noProof/>
                <w:webHidden/>
              </w:rPr>
              <w:fldChar w:fldCharType="begin"/>
            </w:r>
            <w:r w:rsidR="00487342">
              <w:rPr>
                <w:noProof/>
                <w:webHidden/>
              </w:rPr>
              <w:instrText xml:space="preserve"> PAGEREF _Toc1562498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9334110" w14:textId="177DF6AE" w:rsidR="00487342" w:rsidRDefault="00F014BC">
          <w:pPr>
            <w:pStyle w:val="TOC3"/>
            <w:tabs>
              <w:tab w:val="right" w:leader="dot" w:pos="9350"/>
            </w:tabs>
            <w:rPr>
              <w:rFonts w:asciiTheme="minorHAnsi" w:eastAsiaTheme="minorEastAsia" w:hAnsiTheme="minorHAnsi" w:cstheme="minorBidi"/>
              <w:noProof/>
              <w:sz w:val="22"/>
              <w:szCs w:val="22"/>
            </w:rPr>
          </w:pPr>
          <w:hyperlink w:anchor="_Toc1562499" w:history="1">
            <w:r w:rsidR="00487342" w:rsidRPr="007F4BCD">
              <w:rPr>
                <w:rStyle w:val="Hyperlink"/>
                <w:rFonts w:ascii="Arial" w:hAnsi="Arial" w:cs="Arial"/>
                <w:noProof/>
              </w:rPr>
              <w:t>1.4.1 [Sub-Section 2 – Heading 3]</w:t>
            </w:r>
            <w:r w:rsidR="00487342">
              <w:rPr>
                <w:noProof/>
                <w:webHidden/>
              </w:rPr>
              <w:tab/>
            </w:r>
            <w:r w:rsidR="00487342">
              <w:rPr>
                <w:noProof/>
                <w:webHidden/>
              </w:rPr>
              <w:fldChar w:fldCharType="begin"/>
            </w:r>
            <w:r w:rsidR="00487342">
              <w:rPr>
                <w:noProof/>
                <w:webHidden/>
              </w:rPr>
              <w:instrText xml:space="preserve"> PAGEREF _Toc1562499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E53D5FB" w14:textId="1FA56BF3" w:rsidR="00487342" w:rsidRDefault="00F014BC">
          <w:pPr>
            <w:pStyle w:val="TOC1"/>
            <w:rPr>
              <w:rFonts w:asciiTheme="minorHAnsi" w:eastAsiaTheme="minorEastAsia" w:hAnsiTheme="minorHAnsi" w:cstheme="minorBidi"/>
              <w:b w:val="0"/>
              <w:sz w:val="22"/>
              <w:szCs w:val="22"/>
            </w:rPr>
          </w:pPr>
          <w:hyperlink w:anchor="_Toc1562500" w:history="1">
            <w:r w:rsidR="00487342" w:rsidRPr="007F4BCD">
              <w:rPr>
                <w:rStyle w:val="Hyperlink"/>
                <w:rFonts w:ascii="Arial" w:hAnsi="Arial" w:cs="Arial"/>
              </w:rPr>
              <w:t>BIBLIOGRAPHY</w:t>
            </w:r>
            <w:r w:rsidR="00487342">
              <w:rPr>
                <w:webHidden/>
              </w:rPr>
              <w:tab/>
            </w:r>
            <w:r w:rsidR="00487342">
              <w:rPr>
                <w:webHidden/>
              </w:rPr>
              <w:fldChar w:fldCharType="begin"/>
            </w:r>
            <w:r w:rsidR="00487342">
              <w:rPr>
                <w:webHidden/>
              </w:rPr>
              <w:instrText xml:space="preserve"> PAGEREF _Toc1562500 \h </w:instrText>
            </w:r>
            <w:r w:rsidR="00487342">
              <w:rPr>
                <w:webHidden/>
              </w:rPr>
            </w:r>
            <w:r w:rsidR="00487342">
              <w:rPr>
                <w:webHidden/>
              </w:rPr>
              <w:fldChar w:fldCharType="separate"/>
            </w:r>
            <w:r w:rsidR="00487342">
              <w:rPr>
                <w:webHidden/>
              </w:rPr>
              <w:t>4</w:t>
            </w:r>
            <w:r w:rsidR="00487342">
              <w:rPr>
                <w:webHidden/>
              </w:rPr>
              <w:fldChar w:fldCharType="end"/>
            </w:r>
          </w:hyperlink>
        </w:p>
        <w:p w14:paraId="0144EFDB" w14:textId="77E76073" w:rsidR="00487342" w:rsidRDefault="00F014BC">
          <w:pPr>
            <w:pStyle w:val="TOC1"/>
            <w:rPr>
              <w:rFonts w:asciiTheme="minorHAnsi" w:eastAsiaTheme="minorEastAsia" w:hAnsiTheme="minorHAnsi" w:cstheme="minorBidi"/>
              <w:b w:val="0"/>
              <w:sz w:val="22"/>
              <w:szCs w:val="22"/>
            </w:rPr>
          </w:pPr>
          <w:hyperlink w:anchor="_Toc1562501" w:history="1">
            <w:r w:rsidR="00487342" w:rsidRPr="007F4BCD">
              <w:rPr>
                <w:rStyle w:val="Hyperlink"/>
                <w:rFonts w:ascii="Arial" w:hAnsi="Arial" w:cs="Arial"/>
              </w:rPr>
              <w:t>APPENDIX</w:t>
            </w:r>
            <w:r w:rsidR="00487342">
              <w:rPr>
                <w:webHidden/>
              </w:rPr>
              <w:tab/>
            </w:r>
            <w:r w:rsidR="00487342">
              <w:rPr>
                <w:webHidden/>
              </w:rPr>
              <w:fldChar w:fldCharType="begin"/>
            </w:r>
            <w:r w:rsidR="00487342">
              <w:rPr>
                <w:webHidden/>
              </w:rPr>
              <w:instrText xml:space="preserve"> PAGEREF _Toc1562501 \h </w:instrText>
            </w:r>
            <w:r w:rsidR="00487342">
              <w:rPr>
                <w:webHidden/>
              </w:rPr>
            </w:r>
            <w:r w:rsidR="00487342">
              <w:rPr>
                <w:webHidden/>
              </w:rPr>
              <w:fldChar w:fldCharType="separate"/>
            </w:r>
            <w:r w:rsidR="00487342">
              <w:rPr>
                <w:webHidden/>
              </w:rPr>
              <w:t>5</w:t>
            </w:r>
            <w:r w:rsidR="00487342">
              <w:rPr>
                <w:webHidden/>
              </w:rPr>
              <w:fldChar w:fldCharType="end"/>
            </w:r>
          </w:hyperlink>
        </w:p>
        <w:p w14:paraId="481F7459" w14:textId="59096F82" w:rsidR="00B64715" w:rsidRPr="00460B40" w:rsidRDefault="00B64715">
          <w:pPr>
            <w:rPr>
              <w:rFonts w:ascii="Arial" w:hAnsi="Arial" w:cs="Arial"/>
            </w:rPr>
          </w:pPr>
          <w:r w:rsidRPr="00460B40">
            <w:rPr>
              <w:rFonts w:ascii="Arial" w:hAnsi="Arial" w:cs="Arial"/>
              <w:b/>
              <w:bCs/>
              <w:noProof/>
            </w:rPr>
            <w:fldChar w:fldCharType="end"/>
          </w:r>
        </w:p>
      </w:sdtContent>
    </w:sdt>
    <w:p w14:paraId="79BF5DDD" w14:textId="77777777" w:rsidR="002B45EC" w:rsidRPr="00460B40" w:rsidRDefault="00593228" w:rsidP="00C11625">
      <w:pPr>
        <w:pStyle w:val="TOC1"/>
        <w:rPr>
          <w:rFonts w:ascii="Arial" w:eastAsiaTheme="minorEastAsia" w:hAnsi="Arial" w:cs="Arial"/>
          <w:sz w:val="22"/>
          <w:szCs w:val="22"/>
        </w:rPr>
      </w:pPr>
      <w:r w:rsidRPr="00460B40">
        <w:rPr>
          <w:rFonts w:ascii="Arial" w:hAnsi="Arial" w:cs="Arial"/>
        </w:rPr>
        <w:fldChar w:fldCharType="begin"/>
      </w:r>
      <w:r w:rsidRPr="00460B40">
        <w:rPr>
          <w:rFonts w:ascii="Arial" w:hAnsi="Arial" w:cs="Arial"/>
        </w:rPr>
        <w:instrText xml:space="preserve"> TOC \o "1-3" \t "Front_Head,1,Appendix,1" </w:instrText>
      </w:r>
      <w:r w:rsidRPr="00460B40">
        <w:rPr>
          <w:rFonts w:ascii="Arial" w:hAnsi="Arial" w:cs="Arial"/>
        </w:rPr>
        <w:fldChar w:fldCharType="separate"/>
      </w:r>
    </w:p>
    <w:p w14:paraId="3D80E7F0" w14:textId="77777777" w:rsidR="00BD702F" w:rsidRPr="00460B40" w:rsidRDefault="00593228">
      <w:pPr>
        <w:rPr>
          <w:rFonts w:ascii="Arial" w:hAnsi="Arial" w:cs="Arial"/>
        </w:rPr>
      </w:pPr>
      <w:r w:rsidRPr="00460B40">
        <w:rPr>
          <w:rFonts w:ascii="Arial" w:hAnsi="Arial" w:cs="Arial"/>
        </w:rPr>
        <w:fldChar w:fldCharType="end"/>
      </w:r>
    </w:p>
    <w:p w14:paraId="154EB762" w14:textId="77777777" w:rsidR="00BD702F" w:rsidRPr="00460B40" w:rsidRDefault="00BD702F" w:rsidP="00BD702F">
      <w:pPr>
        <w:rPr>
          <w:rFonts w:ascii="Arial" w:hAnsi="Arial" w:cs="Arial"/>
        </w:rPr>
      </w:pPr>
    </w:p>
    <w:p w14:paraId="07DDF23D" w14:textId="77777777" w:rsidR="00BD702F" w:rsidRPr="00460B40" w:rsidRDefault="00BD702F" w:rsidP="00BD702F">
      <w:pPr>
        <w:rPr>
          <w:rFonts w:ascii="Arial" w:hAnsi="Arial" w:cs="Arial"/>
        </w:rPr>
      </w:pPr>
    </w:p>
    <w:p w14:paraId="68A2B426" w14:textId="77777777" w:rsidR="00BD702F" w:rsidRPr="00460B40" w:rsidRDefault="00BD702F" w:rsidP="00BD702F">
      <w:pPr>
        <w:tabs>
          <w:tab w:val="left" w:pos="7815"/>
        </w:tabs>
        <w:rPr>
          <w:rFonts w:ascii="Arial" w:hAnsi="Arial" w:cs="Arial"/>
        </w:rPr>
      </w:pPr>
      <w:r w:rsidRPr="00460B40">
        <w:rPr>
          <w:rFonts w:ascii="Arial" w:hAnsi="Arial" w:cs="Arial"/>
        </w:rPr>
        <w:tab/>
      </w:r>
    </w:p>
    <w:p w14:paraId="44E5F32A" w14:textId="77777777" w:rsidR="00BF46CF" w:rsidRPr="00460B40" w:rsidRDefault="00BD702F" w:rsidP="00BD702F">
      <w:pPr>
        <w:tabs>
          <w:tab w:val="left" w:pos="7815"/>
        </w:tabs>
        <w:rPr>
          <w:rFonts w:ascii="Arial" w:hAnsi="Arial" w:cs="Arial"/>
        </w:rPr>
        <w:sectPr w:rsidR="00BF46CF" w:rsidRPr="00460B40" w:rsidSect="00CD063E">
          <w:pgSz w:w="12240" w:h="15840" w:code="1"/>
          <w:pgMar w:top="1440" w:right="1440" w:bottom="1440" w:left="1440" w:header="1800" w:footer="1440" w:gutter="0"/>
          <w:pgNumType w:fmt="lowerRoman"/>
          <w:cols w:space="720"/>
          <w:noEndnote/>
          <w:docGrid w:linePitch="326"/>
        </w:sectPr>
      </w:pPr>
      <w:r w:rsidRPr="00460B40">
        <w:rPr>
          <w:rFonts w:ascii="Arial" w:hAnsi="Arial" w:cs="Arial"/>
        </w:rPr>
        <w:tab/>
      </w:r>
    </w:p>
    <w:p w14:paraId="44AE7889" w14:textId="77777777" w:rsidR="00BF46CF" w:rsidRPr="00460B40" w:rsidRDefault="000A7F11" w:rsidP="00B26343">
      <w:pPr>
        <w:pStyle w:val="Heading1"/>
        <w:rPr>
          <w:rFonts w:ascii="Arial" w:hAnsi="Arial" w:cs="Arial"/>
        </w:rPr>
      </w:pPr>
      <w:bookmarkStart w:id="1" w:name="_Toc774922"/>
      <w:bookmarkStart w:id="2" w:name="_Toc1562487"/>
      <w:r w:rsidRPr="00460B40">
        <w:rPr>
          <w:rFonts w:ascii="Arial" w:hAnsi="Arial" w:cs="Arial"/>
        </w:rPr>
        <w:lastRenderedPageBreak/>
        <w:t>LIST OF FIGURES</w:t>
      </w:r>
      <w:bookmarkEnd w:id="1"/>
      <w:bookmarkEnd w:id="2"/>
    </w:p>
    <w:p w14:paraId="7452F748" w14:textId="1B20F63B" w:rsidR="00BB418E" w:rsidRPr="00460B40" w:rsidRDefault="00487342" w:rsidP="00BB418E">
      <w:pPr>
        <w:pStyle w:val="BodyText"/>
        <w:rPr>
          <w:rFonts w:ascii="Arial" w:hAnsi="Arial" w:cs="Arial"/>
          <w:b/>
          <w:bCs/>
          <w:noProof/>
        </w:rPr>
      </w:pPr>
      <w:r>
        <w:rPr>
          <w:rFonts w:ascii="Arial" w:hAnsi="Arial" w:cs="Arial"/>
          <w:b/>
          <w:bCs/>
          <w:noProof/>
        </w:rPr>
        <w:fldChar w:fldCharType="begin"/>
      </w:r>
      <w:r>
        <w:rPr>
          <w:rFonts w:ascii="Arial" w:hAnsi="Arial" w:cs="Arial"/>
          <w:b/>
          <w:bCs/>
          <w:noProof/>
        </w:rPr>
        <w:instrText xml:space="preserve"> TOC \h \z \c "Figure" </w:instrText>
      </w:r>
      <w:r>
        <w:rPr>
          <w:rFonts w:ascii="Arial" w:hAnsi="Arial" w:cs="Arial"/>
          <w:b/>
          <w:bCs/>
          <w:noProof/>
        </w:rPr>
        <w:fldChar w:fldCharType="separate"/>
      </w:r>
      <w:r>
        <w:rPr>
          <w:rFonts w:ascii="Arial" w:hAnsi="Arial" w:cs="Arial"/>
          <w:noProof/>
        </w:rPr>
        <w:t>No table of figures entries found.</w:t>
      </w:r>
      <w:r>
        <w:rPr>
          <w:rFonts w:ascii="Arial" w:hAnsi="Arial" w:cs="Arial"/>
          <w:b/>
          <w:bCs/>
          <w:noProof/>
        </w:rPr>
        <w:fldChar w:fldCharType="end"/>
      </w:r>
    </w:p>
    <w:p w14:paraId="28F46061" w14:textId="560B50FB" w:rsidR="00B26343" w:rsidRPr="00460B40" w:rsidRDefault="00B26343" w:rsidP="00B26343">
      <w:pPr>
        <w:pStyle w:val="BodyTextFirstIndent"/>
        <w:rPr>
          <w:rFonts w:ascii="Arial" w:hAnsi="Arial" w:cs="Arial"/>
        </w:rPr>
      </w:pPr>
    </w:p>
    <w:p w14:paraId="0B2E97F6" w14:textId="6A8FB2EB" w:rsidR="00B26343" w:rsidRPr="00460B40" w:rsidRDefault="00B26343" w:rsidP="00B26343">
      <w:pPr>
        <w:pStyle w:val="BodyTextFirstIndent"/>
        <w:rPr>
          <w:rFonts w:ascii="Arial" w:hAnsi="Arial" w:cs="Arial"/>
        </w:rPr>
      </w:pPr>
    </w:p>
    <w:p w14:paraId="25CFD43D" w14:textId="198F72A8" w:rsidR="00B26343" w:rsidRPr="00460B40" w:rsidRDefault="00B26343" w:rsidP="00B26343">
      <w:pPr>
        <w:pStyle w:val="BodyTextFirstIndent"/>
        <w:rPr>
          <w:rFonts w:ascii="Arial" w:hAnsi="Arial" w:cs="Arial"/>
        </w:rPr>
      </w:pPr>
    </w:p>
    <w:p w14:paraId="2F2E6110" w14:textId="26F5DA83" w:rsidR="00B26343" w:rsidRPr="00460B40" w:rsidRDefault="00B26343" w:rsidP="00B26343">
      <w:pPr>
        <w:pStyle w:val="BodyTextFirstIndent"/>
        <w:rPr>
          <w:rFonts w:ascii="Arial" w:hAnsi="Arial" w:cs="Arial"/>
        </w:rPr>
      </w:pPr>
    </w:p>
    <w:p w14:paraId="40CC8AD0" w14:textId="19872D03" w:rsidR="00B26343" w:rsidRPr="00460B40" w:rsidRDefault="00B26343" w:rsidP="00B26343">
      <w:pPr>
        <w:pStyle w:val="BodyTextFirstIndent"/>
        <w:rPr>
          <w:rFonts w:ascii="Arial" w:hAnsi="Arial" w:cs="Arial"/>
        </w:rPr>
      </w:pPr>
    </w:p>
    <w:p w14:paraId="71D68FAC" w14:textId="11BCCE13" w:rsidR="00B26343" w:rsidRPr="00460B40" w:rsidRDefault="00B26343" w:rsidP="00B26343">
      <w:pPr>
        <w:pStyle w:val="BodyTextFirstIndent"/>
        <w:rPr>
          <w:rFonts w:ascii="Arial" w:hAnsi="Arial" w:cs="Arial"/>
        </w:rPr>
      </w:pPr>
    </w:p>
    <w:p w14:paraId="133A66A7" w14:textId="30D98975" w:rsidR="00B26343" w:rsidRPr="00460B40" w:rsidRDefault="00B26343" w:rsidP="00B26343">
      <w:pPr>
        <w:pStyle w:val="BodyTextFirstIndent"/>
        <w:rPr>
          <w:rFonts w:ascii="Arial" w:hAnsi="Arial" w:cs="Arial"/>
        </w:rPr>
      </w:pPr>
    </w:p>
    <w:p w14:paraId="247B0E8B" w14:textId="0F72A70F" w:rsidR="00B26343" w:rsidRPr="00460B40" w:rsidRDefault="00B26343" w:rsidP="00B26343">
      <w:pPr>
        <w:pStyle w:val="BodyTextFirstIndent"/>
        <w:rPr>
          <w:rFonts w:ascii="Arial" w:hAnsi="Arial" w:cs="Arial"/>
        </w:rPr>
      </w:pPr>
    </w:p>
    <w:p w14:paraId="3C7F9336" w14:textId="1D189184" w:rsidR="00B26343" w:rsidRPr="00460B40" w:rsidRDefault="00B26343" w:rsidP="00B26343">
      <w:pPr>
        <w:pStyle w:val="BodyTextFirstIndent"/>
        <w:rPr>
          <w:rFonts w:ascii="Arial" w:hAnsi="Arial" w:cs="Arial"/>
        </w:rPr>
      </w:pPr>
    </w:p>
    <w:p w14:paraId="5293340B" w14:textId="562841A1" w:rsidR="00B26343" w:rsidRPr="00460B40" w:rsidRDefault="00B26343" w:rsidP="00B26343">
      <w:pPr>
        <w:pStyle w:val="BodyTextFirstIndent"/>
        <w:rPr>
          <w:rFonts w:ascii="Arial" w:hAnsi="Arial" w:cs="Arial"/>
        </w:rPr>
      </w:pPr>
    </w:p>
    <w:p w14:paraId="616A9321" w14:textId="31F9F528" w:rsidR="00B26343" w:rsidRPr="00460B40" w:rsidRDefault="00B26343" w:rsidP="00B26343">
      <w:pPr>
        <w:pStyle w:val="BodyTextFirstIndent"/>
        <w:rPr>
          <w:rFonts w:ascii="Arial" w:hAnsi="Arial" w:cs="Arial"/>
        </w:rPr>
      </w:pPr>
    </w:p>
    <w:p w14:paraId="5D3EDB18" w14:textId="0C126962" w:rsidR="00B26343" w:rsidRPr="00460B40" w:rsidRDefault="00B26343" w:rsidP="00B26343">
      <w:pPr>
        <w:pStyle w:val="BodyTextFirstIndent"/>
        <w:rPr>
          <w:rFonts w:ascii="Arial" w:hAnsi="Arial" w:cs="Arial"/>
        </w:rPr>
      </w:pPr>
    </w:p>
    <w:p w14:paraId="3961824F" w14:textId="166F04D1" w:rsidR="00B26343" w:rsidRPr="00460B40" w:rsidRDefault="00B26343" w:rsidP="00B26343">
      <w:pPr>
        <w:pStyle w:val="BodyTextFirstIndent"/>
        <w:rPr>
          <w:rFonts w:ascii="Arial" w:hAnsi="Arial" w:cs="Arial"/>
        </w:rPr>
      </w:pPr>
    </w:p>
    <w:p w14:paraId="3C1870EF" w14:textId="7CD8CF31" w:rsidR="00B26343" w:rsidRPr="00460B40" w:rsidRDefault="00B26343" w:rsidP="00B26343">
      <w:pPr>
        <w:pStyle w:val="BodyTextFirstIndent"/>
        <w:rPr>
          <w:rFonts w:ascii="Arial" w:hAnsi="Arial" w:cs="Arial"/>
        </w:rPr>
      </w:pPr>
    </w:p>
    <w:p w14:paraId="249197D1" w14:textId="6E6056D1" w:rsidR="00B26343" w:rsidRPr="00460B40" w:rsidRDefault="00B26343" w:rsidP="00B26343">
      <w:pPr>
        <w:pStyle w:val="BodyTextFirstIndent"/>
        <w:rPr>
          <w:rFonts w:ascii="Arial" w:hAnsi="Arial" w:cs="Arial"/>
        </w:rPr>
      </w:pPr>
    </w:p>
    <w:p w14:paraId="00EF73CF" w14:textId="0AEBBDCE" w:rsidR="00B26343" w:rsidRPr="00460B40" w:rsidRDefault="00B26343" w:rsidP="00B26343">
      <w:pPr>
        <w:pStyle w:val="BodyTextFirstIndent"/>
        <w:rPr>
          <w:rFonts w:ascii="Arial" w:hAnsi="Arial" w:cs="Arial"/>
        </w:rPr>
      </w:pPr>
    </w:p>
    <w:p w14:paraId="10DD4C53" w14:textId="6E628A18" w:rsidR="00B26343" w:rsidRPr="00460B40" w:rsidRDefault="00B26343" w:rsidP="00B26343">
      <w:pPr>
        <w:pStyle w:val="BodyTextFirstIndent"/>
        <w:rPr>
          <w:rFonts w:ascii="Arial" w:hAnsi="Arial" w:cs="Arial"/>
        </w:rPr>
      </w:pPr>
    </w:p>
    <w:p w14:paraId="5558A591" w14:textId="589714BC" w:rsidR="00B26343" w:rsidRPr="00460B40" w:rsidRDefault="00B26343" w:rsidP="00B26343">
      <w:pPr>
        <w:pStyle w:val="BodyTextFirstIndent"/>
        <w:rPr>
          <w:rFonts w:ascii="Arial" w:hAnsi="Arial" w:cs="Arial"/>
        </w:rPr>
      </w:pPr>
    </w:p>
    <w:p w14:paraId="37034AE3" w14:textId="54135FE5" w:rsidR="00B26343" w:rsidRPr="00460B40" w:rsidRDefault="00B26343" w:rsidP="00B26343">
      <w:pPr>
        <w:pStyle w:val="BodyTextFirstIndent"/>
        <w:rPr>
          <w:rFonts w:ascii="Arial" w:hAnsi="Arial" w:cs="Arial"/>
        </w:rPr>
      </w:pPr>
    </w:p>
    <w:p w14:paraId="0652A7E4" w14:textId="484C300A" w:rsidR="00B26343" w:rsidRPr="00460B40" w:rsidRDefault="00B26343" w:rsidP="00B26343">
      <w:pPr>
        <w:pStyle w:val="BodyTextFirstIndent"/>
        <w:rPr>
          <w:rFonts w:ascii="Arial" w:hAnsi="Arial" w:cs="Arial"/>
        </w:rPr>
      </w:pPr>
    </w:p>
    <w:p w14:paraId="2DDBC73A" w14:textId="64717857" w:rsidR="00B26343" w:rsidRPr="00460B40" w:rsidRDefault="00B26343" w:rsidP="00B26343">
      <w:pPr>
        <w:pStyle w:val="BodyTextFirstIndent"/>
        <w:rPr>
          <w:rFonts w:ascii="Arial" w:hAnsi="Arial" w:cs="Arial"/>
        </w:rPr>
      </w:pPr>
    </w:p>
    <w:p w14:paraId="70227D77" w14:textId="54393213" w:rsidR="00B26343" w:rsidRPr="00460B40" w:rsidRDefault="00B26343" w:rsidP="00B26343">
      <w:pPr>
        <w:pStyle w:val="BodyTextFirstIndent"/>
        <w:rPr>
          <w:rFonts w:ascii="Arial" w:hAnsi="Arial" w:cs="Arial"/>
        </w:rPr>
      </w:pPr>
    </w:p>
    <w:p w14:paraId="3142F445" w14:textId="5903C310" w:rsidR="00B26343" w:rsidRPr="00460B40" w:rsidRDefault="00B26343" w:rsidP="00B26343">
      <w:pPr>
        <w:pStyle w:val="BodyTextFirstIndent"/>
        <w:rPr>
          <w:rFonts w:ascii="Arial" w:hAnsi="Arial" w:cs="Arial"/>
        </w:rPr>
      </w:pPr>
    </w:p>
    <w:p w14:paraId="005F17EE" w14:textId="0852C7B8" w:rsidR="00B26343" w:rsidRPr="00460B40" w:rsidRDefault="00B26343" w:rsidP="00B26343">
      <w:pPr>
        <w:pStyle w:val="BodyTextFirstIndent"/>
        <w:rPr>
          <w:rFonts w:ascii="Arial" w:hAnsi="Arial" w:cs="Arial"/>
        </w:rPr>
      </w:pPr>
    </w:p>
    <w:p w14:paraId="6AC498F6" w14:textId="77777777" w:rsidR="00B26343" w:rsidRPr="00460B40" w:rsidRDefault="00B26343" w:rsidP="00B26343">
      <w:pPr>
        <w:pStyle w:val="BodyTextFirstIndent"/>
        <w:rPr>
          <w:rFonts w:ascii="Arial" w:hAnsi="Arial" w:cs="Arial"/>
        </w:rPr>
      </w:pPr>
    </w:p>
    <w:p w14:paraId="2DE58B5B" w14:textId="77777777" w:rsidR="00BF46CF" w:rsidRPr="00460B40" w:rsidRDefault="000A7F11" w:rsidP="00B26343">
      <w:pPr>
        <w:pStyle w:val="Heading1"/>
        <w:rPr>
          <w:rFonts w:ascii="Arial" w:hAnsi="Arial" w:cs="Arial"/>
        </w:rPr>
      </w:pPr>
      <w:bookmarkStart w:id="3" w:name="_Toc774923"/>
      <w:bookmarkStart w:id="4" w:name="_Toc1562488"/>
      <w:r w:rsidRPr="00460B40">
        <w:rPr>
          <w:rFonts w:ascii="Arial" w:hAnsi="Arial" w:cs="Arial"/>
        </w:rPr>
        <w:t>LIST OF TABLES</w:t>
      </w:r>
      <w:bookmarkEnd w:id="3"/>
      <w:bookmarkEnd w:id="4"/>
    </w:p>
    <w:p w14:paraId="5A1FE1D2" w14:textId="77777777" w:rsidR="003B6855" w:rsidRPr="00487342" w:rsidRDefault="004F2D41" w:rsidP="003B6855">
      <w:pPr>
        <w:pStyle w:val="BodyText"/>
        <w:rPr>
          <w:rFonts w:ascii="Arial" w:hAnsi="Arial" w:cs="Arial"/>
        </w:rPr>
      </w:pPr>
      <w:r w:rsidRPr="00487342">
        <w:rPr>
          <w:rFonts w:ascii="Arial" w:hAnsi="Arial" w:cs="Arial"/>
          <w:bCs/>
          <w:noProof/>
        </w:rPr>
        <w:fldChar w:fldCharType="begin"/>
      </w:r>
      <w:r w:rsidRPr="00487342">
        <w:rPr>
          <w:rFonts w:ascii="Arial" w:hAnsi="Arial" w:cs="Arial"/>
          <w:bCs/>
          <w:noProof/>
        </w:rPr>
        <w:instrText xml:space="preserve"> TOC \h \z \c "Table" </w:instrText>
      </w:r>
      <w:r w:rsidRPr="00487342">
        <w:rPr>
          <w:rFonts w:ascii="Arial" w:hAnsi="Arial" w:cs="Arial"/>
          <w:bCs/>
          <w:noProof/>
        </w:rPr>
        <w:fldChar w:fldCharType="separate"/>
      </w:r>
      <w:r w:rsidR="003B6855" w:rsidRPr="00487342">
        <w:rPr>
          <w:rFonts w:ascii="Arial" w:hAnsi="Arial" w:cs="Arial"/>
          <w:bCs/>
          <w:noProof/>
        </w:rPr>
        <w:t>No table of figures entries found.</w:t>
      </w:r>
      <w:r w:rsidRPr="00487342">
        <w:rPr>
          <w:rFonts w:ascii="Arial" w:hAnsi="Arial" w:cs="Arial"/>
          <w:bCs/>
          <w:noProof/>
        </w:rPr>
        <w:fldChar w:fldCharType="end"/>
      </w:r>
    </w:p>
    <w:p w14:paraId="1427253C" w14:textId="77777777" w:rsidR="003E159A" w:rsidRPr="00460B40" w:rsidRDefault="003E159A" w:rsidP="00372A0F">
      <w:pPr>
        <w:pStyle w:val="AbstractTitle"/>
        <w:rPr>
          <w:rFonts w:ascii="Arial" w:hAnsi="Arial" w:cs="Arial"/>
        </w:rPr>
      </w:pPr>
      <w:r w:rsidRPr="00460B40">
        <w:rPr>
          <w:rFonts w:ascii="Arial" w:hAnsi="Arial" w:cs="Arial"/>
        </w:rPr>
        <w:br w:type="page"/>
      </w:r>
    </w:p>
    <w:p w14:paraId="3CCC3082" w14:textId="77777777" w:rsidR="00372A0F" w:rsidRPr="00460B40" w:rsidRDefault="00372A0F" w:rsidP="00B26343">
      <w:pPr>
        <w:pStyle w:val="Heading1"/>
        <w:rPr>
          <w:rFonts w:ascii="Arial" w:hAnsi="Arial" w:cs="Arial"/>
        </w:rPr>
      </w:pPr>
      <w:bookmarkStart w:id="5" w:name="_Toc1562489"/>
      <w:r w:rsidRPr="00460B40">
        <w:rPr>
          <w:rFonts w:ascii="Arial" w:hAnsi="Arial" w:cs="Arial"/>
        </w:rPr>
        <w:lastRenderedPageBreak/>
        <w:t>LIST OF ABBREVIATIONS [IF ANY]</w:t>
      </w:r>
      <w:bookmarkEnd w:id="5"/>
    </w:p>
    <w:p w14:paraId="006DD089" w14:textId="77777777" w:rsidR="00817603" w:rsidRPr="00460B40" w:rsidRDefault="00817603">
      <w:pPr>
        <w:spacing w:line="240" w:lineRule="auto"/>
        <w:rPr>
          <w:rFonts w:ascii="Arial" w:hAnsi="Arial" w:cs="Arial"/>
          <w:b/>
          <w:kern w:val="28"/>
          <w:sz w:val="28"/>
        </w:rPr>
      </w:pPr>
      <w:r w:rsidRPr="00460B40">
        <w:rPr>
          <w:rFonts w:ascii="Arial" w:hAnsi="Arial" w:cs="Arial"/>
        </w:rPr>
        <w:br w:type="page"/>
      </w:r>
    </w:p>
    <w:p w14:paraId="0FE5BB10" w14:textId="77777777" w:rsidR="00660841" w:rsidRPr="00460B40" w:rsidRDefault="00372A0F" w:rsidP="00B26343">
      <w:pPr>
        <w:pStyle w:val="Heading1"/>
        <w:rPr>
          <w:rFonts w:ascii="Arial" w:hAnsi="Arial" w:cs="Arial"/>
        </w:rPr>
      </w:pPr>
      <w:bookmarkStart w:id="6" w:name="_Toc1562490"/>
      <w:r w:rsidRPr="00460B40">
        <w:rPr>
          <w:rFonts w:ascii="Arial" w:hAnsi="Arial" w:cs="Arial"/>
        </w:rPr>
        <w:lastRenderedPageBreak/>
        <w:t>OUTLINE OF THESIS [IF ANY</w:t>
      </w:r>
      <w:r w:rsidR="00660841" w:rsidRPr="00460B40">
        <w:rPr>
          <w:rFonts w:ascii="Arial" w:hAnsi="Arial" w:cs="Arial"/>
        </w:rPr>
        <w:t>]</w:t>
      </w:r>
      <w:bookmarkEnd w:id="6"/>
    </w:p>
    <w:p w14:paraId="7B461D7E" w14:textId="19ACCB7F" w:rsidR="00660841" w:rsidRPr="00460B40" w:rsidRDefault="00A43FC7" w:rsidP="00660841">
      <w:pPr>
        <w:spacing w:line="480" w:lineRule="auto"/>
        <w:jc w:val="both"/>
        <w:rPr>
          <w:rFonts w:ascii="Arial" w:hAnsi="Arial" w:cs="Arial"/>
        </w:rPr>
      </w:pPr>
      <w:r>
        <w:rPr>
          <w:rFonts w:ascii="Arial" w:hAnsi="Arial" w:cs="Arial"/>
        </w:rPr>
        <w:t>[</w:t>
      </w:r>
      <w:r w:rsidR="00660841" w:rsidRPr="00460B40">
        <w:rPr>
          <w:rFonts w:ascii="Arial" w:hAnsi="Arial" w:cs="Arial"/>
        </w:rPr>
        <w:t xml:space="preserve">This thesis will review… </w:t>
      </w:r>
    </w:p>
    <w:p w14:paraId="4BE65775" w14:textId="311EBABE" w:rsidR="00660841" w:rsidRPr="00460B40" w:rsidRDefault="00337E1F" w:rsidP="00660841">
      <w:pPr>
        <w:spacing w:line="480" w:lineRule="auto"/>
        <w:jc w:val="both"/>
        <w:rPr>
          <w:rFonts w:ascii="Arial" w:hAnsi="Arial" w:cs="Arial"/>
        </w:rPr>
      </w:pPr>
      <w:r>
        <w:rPr>
          <w:rFonts w:ascii="Arial" w:hAnsi="Arial" w:cs="Arial"/>
        </w:rPr>
        <w:t>Chapter 1 will examine…</w:t>
      </w:r>
      <w:r w:rsidR="00A43FC7">
        <w:rPr>
          <w:rFonts w:ascii="Arial" w:hAnsi="Arial" w:cs="Arial"/>
        </w:rPr>
        <w:t>etc.]</w:t>
      </w:r>
    </w:p>
    <w:p w14:paraId="5EB5FC4B" w14:textId="77777777" w:rsidR="003E159A" w:rsidRPr="00460B40" w:rsidRDefault="003E159A" w:rsidP="00660841">
      <w:pPr>
        <w:pStyle w:val="BodyTextFirstIndent"/>
        <w:ind w:firstLine="0"/>
        <w:rPr>
          <w:rFonts w:ascii="Arial" w:hAnsi="Arial" w:cs="Arial"/>
        </w:rPr>
      </w:pPr>
    </w:p>
    <w:p w14:paraId="069CAC74" w14:textId="77777777" w:rsidR="00660841" w:rsidRPr="00460B40" w:rsidRDefault="00660841" w:rsidP="00660841">
      <w:pPr>
        <w:pStyle w:val="BodyTextFirstIndent"/>
        <w:ind w:firstLine="0"/>
        <w:rPr>
          <w:rFonts w:ascii="Arial" w:hAnsi="Arial" w:cs="Arial"/>
        </w:rPr>
      </w:pPr>
    </w:p>
    <w:p w14:paraId="4390A480" w14:textId="77777777" w:rsidR="00660841" w:rsidRPr="00460B40" w:rsidRDefault="00660841" w:rsidP="00660841">
      <w:pPr>
        <w:pStyle w:val="BodyTextFirstIndent"/>
        <w:ind w:firstLine="0"/>
        <w:rPr>
          <w:rFonts w:ascii="Arial" w:hAnsi="Arial" w:cs="Arial"/>
        </w:rPr>
      </w:pPr>
    </w:p>
    <w:p w14:paraId="1F038B7C" w14:textId="77777777" w:rsidR="00660841" w:rsidRPr="00460B40" w:rsidRDefault="00660841" w:rsidP="00660841">
      <w:pPr>
        <w:pStyle w:val="BodyTextFirstIndent"/>
        <w:ind w:firstLine="0"/>
        <w:rPr>
          <w:rFonts w:ascii="Arial" w:hAnsi="Arial" w:cs="Arial"/>
        </w:rPr>
      </w:pPr>
    </w:p>
    <w:p w14:paraId="660AC460" w14:textId="77777777" w:rsidR="00660841" w:rsidRPr="00460B40" w:rsidRDefault="00660841" w:rsidP="00660841">
      <w:pPr>
        <w:pStyle w:val="BodyTextFirstIndent"/>
        <w:ind w:firstLine="0"/>
        <w:rPr>
          <w:rFonts w:ascii="Arial" w:hAnsi="Arial" w:cs="Arial"/>
        </w:rPr>
      </w:pPr>
    </w:p>
    <w:p w14:paraId="461C76C8" w14:textId="77777777" w:rsidR="00660841" w:rsidRPr="00460B40" w:rsidRDefault="00660841" w:rsidP="00660841">
      <w:pPr>
        <w:pStyle w:val="BodyTextFirstIndent"/>
        <w:ind w:firstLine="0"/>
        <w:rPr>
          <w:rFonts w:ascii="Arial" w:hAnsi="Arial" w:cs="Arial"/>
        </w:rPr>
      </w:pPr>
    </w:p>
    <w:p w14:paraId="4D05C3AD" w14:textId="77777777" w:rsidR="00660841" w:rsidRPr="00460B40" w:rsidRDefault="00660841" w:rsidP="00660841">
      <w:pPr>
        <w:pStyle w:val="BodyTextFirstIndent"/>
        <w:ind w:firstLine="0"/>
        <w:rPr>
          <w:rFonts w:ascii="Arial" w:hAnsi="Arial" w:cs="Arial"/>
        </w:rPr>
      </w:pPr>
    </w:p>
    <w:p w14:paraId="7130A8B3" w14:textId="77777777" w:rsidR="00660841" w:rsidRPr="00460B40" w:rsidRDefault="00660841" w:rsidP="00660841">
      <w:pPr>
        <w:pStyle w:val="BodyTextFirstIndent"/>
        <w:ind w:firstLine="0"/>
        <w:rPr>
          <w:rFonts w:ascii="Arial" w:hAnsi="Arial" w:cs="Arial"/>
        </w:rPr>
      </w:pPr>
    </w:p>
    <w:p w14:paraId="72C4C798" w14:textId="77777777" w:rsidR="00660841" w:rsidRPr="00460B40" w:rsidRDefault="00660841" w:rsidP="00660841">
      <w:pPr>
        <w:pStyle w:val="BodyTextFirstIndent"/>
        <w:ind w:firstLine="0"/>
        <w:rPr>
          <w:rFonts w:ascii="Arial" w:hAnsi="Arial" w:cs="Arial"/>
        </w:rPr>
        <w:sectPr w:rsidR="00660841" w:rsidRPr="00460B40" w:rsidSect="00CD063E">
          <w:pgSz w:w="12240" w:h="15840" w:code="1"/>
          <w:pgMar w:top="1440" w:right="1440" w:bottom="1440" w:left="1440" w:header="1800" w:footer="1440" w:gutter="0"/>
          <w:pgNumType w:fmt="lowerRoman"/>
          <w:cols w:space="720"/>
          <w:noEndnote/>
          <w:docGrid w:linePitch="326"/>
        </w:sectPr>
      </w:pPr>
    </w:p>
    <w:p w14:paraId="022A1A11" w14:textId="0156868B" w:rsidR="00817603" w:rsidRPr="00460B40" w:rsidRDefault="00A43FC7" w:rsidP="00B26343">
      <w:pPr>
        <w:pStyle w:val="Heading1"/>
        <w:rPr>
          <w:rFonts w:ascii="Arial" w:hAnsi="Arial" w:cs="Arial"/>
        </w:rPr>
      </w:pPr>
      <w:bookmarkStart w:id="7" w:name="_Toc1562491"/>
      <w:r>
        <w:rPr>
          <w:rFonts w:ascii="Arial" w:hAnsi="Arial" w:cs="Arial"/>
        </w:rPr>
        <w:lastRenderedPageBreak/>
        <w:t>Chapter 1</w:t>
      </w:r>
      <w:r w:rsidR="00817603" w:rsidRPr="00460B40">
        <w:rPr>
          <w:rFonts w:ascii="Arial" w:hAnsi="Arial" w:cs="Arial"/>
        </w:rPr>
        <w:br/>
      </w:r>
      <w:bookmarkStart w:id="8" w:name="_Toc774925"/>
      <w:r w:rsidR="00372A0F" w:rsidRPr="00460B40">
        <w:rPr>
          <w:rFonts w:ascii="Arial" w:hAnsi="Arial" w:cs="Arial"/>
        </w:rPr>
        <w:t>[</w:t>
      </w:r>
      <w:r w:rsidR="00817603" w:rsidRPr="00460B40">
        <w:rPr>
          <w:rFonts w:ascii="Arial" w:hAnsi="Arial" w:cs="Arial"/>
        </w:rPr>
        <w:t>Chapter</w:t>
      </w:r>
      <w:bookmarkEnd w:id="8"/>
      <w:r w:rsidR="00372A0F" w:rsidRPr="00460B40">
        <w:rPr>
          <w:rFonts w:ascii="Arial" w:hAnsi="Arial" w:cs="Arial"/>
        </w:rPr>
        <w:t xml:space="preserve"> </w:t>
      </w:r>
      <w:r w:rsidR="00C11625" w:rsidRPr="00460B40">
        <w:rPr>
          <w:rFonts w:ascii="Arial" w:hAnsi="Arial" w:cs="Arial"/>
        </w:rPr>
        <w:t xml:space="preserve">1 </w:t>
      </w:r>
      <w:r w:rsidR="00372A0F" w:rsidRPr="00460B40">
        <w:rPr>
          <w:rFonts w:ascii="Arial" w:hAnsi="Arial" w:cs="Arial"/>
        </w:rPr>
        <w:t>Title]</w:t>
      </w:r>
      <w:bookmarkEnd w:id="7"/>
    </w:p>
    <w:p w14:paraId="2436BDCB" w14:textId="77777777" w:rsidR="003B6855" w:rsidRPr="00460B40" w:rsidRDefault="003B6855" w:rsidP="003B6855">
      <w:pPr>
        <w:pStyle w:val="BodyText"/>
        <w:rPr>
          <w:rFonts w:ascii="Arial" w:hAnsi="Arial" w:cs="Arial"/>
        </w:rPr>
      </w:pPr>
      <w:r w:rsidRPr="00460B40">
        <w:rPr>
          <w:rFonts w:ascii="Arial" w:hAnsi="Arial" w:cs="Arial"/>
        </w:rPr>
        <w:t>Directions to use this template (you can delete these instructions and insert your text here):</w:t>
      </w:r>
    </w:p>
    <w:p w14:paraId="631BD064"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Replace all text in parentheses in the front part of the document with your own information.</w:t>
      </w:r>
    </w:p>
    <w:p w14:paraId="3D166D49"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Select the text “</w:t>
      </w:r>
      <w:r w:rsidR="003B6855" w:rsidRPr="00460B40">
        <w:rPr>
          <w:rFonts w:ascii="Arial" w:hAnsi="Arial" w:cs="Arial"/>
        </w:rPr>
        <w:t>Chapter 1 Title</w:t>
      </w:r>
      <w:r w:rsidRPr="00460B40">
        <w:rPr>
          <w:rFonts w:ascii="Arial" w:hAnsi="Arial" w:cs="Arial"/>
        </w:rPr>
        <w:t>” and replace it with the title of your first chapter.</w:t>
      </w:r>
    </w:p>
    <w:p w14:paraId="206B6502"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Delete the remainder of the body text and replace it with your text.</w:t>
      </w:r>
    </w:p>
    <w:p w14:paraId="530ECF3F"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To begin a new chapter</w:t>
      </w:r>
      <w:r w:rsidR="007F5FC3" w:rsidRPr="00460B40">
        <w:rPr>
          <w:rFonts w:ascii="Arial" w:hAnsi="Arial" w:cs="Arial"/>
        </w:rPr>
        <w:t xml:space="preserve"> </w:t>
      </w:r>
      <w:r w:rsidRPr="00460B40">
        <w:rPr>
          <w:rFonts w:ascii="Arial" w:hAnsi="Arial" w:cs="Arial"/>
        </w:rPr>
        <w:t>select “</w:t>
      </w:r>
      <w:r w:rsidR="00EE5B67" w:rsidRPr="00460B40">
        <w:rPr>
          <w:rFonts w:ascii="Arial" w:hAnsi="Arial" w:cs="Arial"/>
        </w:rPr>
        <w:t>Heading 1</w:t>
      </w:r>
      <w:r w:rsidRPr="00460B40">
        <w:rPr>
          <w:rFonts w:ascii="Arial" w:hAnsi="Arial" w:cs="Arial"/>
        </w:rPr>
        <w:t>”</w:t>
      </w:r>
      <w:r w:rsidR="007F5FC3" w:rsidRPr="00460B40">
        <w:rPr>
          <w:rFonts w:ascii="Arial" w:hAnsi="Arial" w:cs="Arial"/>
        </w:rPr>
        <w:t xml:space="preserve"> from the “Styles” menu.</w:t>
      </w:r>
    </w:p>
    <w:p w14:paraId="7A3195B3" w14:textId="77777777" w:rsidR="00817603" w:rsidRPr="00460B40" w:rsidRDefault="007F5FC3" w:rsidP="00817603">
      <w:pPr>
        <w:pStyle w:val="BodyTextFirstIndent"/>
        <w:numPr>
          <w:ilvl w:val="0"/>
          <w:numId w:val="4"/>
        </w:numPr>
        <w:rPr>
          <w:rFonts w:ascii="Arial" w:hAnsi="Arial" w:cs="Arial"/>
        </w:rPr>
      </w:pPr>
      <w:r w:rsidRPr="00460B40">
        <w:rPr>
          <w:rFonts w:ascii="Arial" w:hAnsi="Arial" w:cs="Arial"/>
        </w:rPr>
        <w:t>To begin a new chapter section</w:t>
      </w:r>
      <w:r w:rsidR="00817603" w:rsidRPr="00460B40">
        <w:rPr>
          <w:rFonts w:ascii="Arial" w:hAnsi="Arial" w:cs="Arial"/>
        </w:rPr>
        <w:t xml:space="preserve"> (one numbered 1.1, or 1.2 or 3.1, etc.) select “</w:t>
      </w:r>
      <w:r w:rsidR="00A57EC1" w:rsidRPr="00460B40">
        <w:rPr>
          <w:rFonts w:ascii="Arial" w:hAnsi="Arial" w:cs="Arial"/>
        </w:rPr>
        <w:t>Heading 2</w:t>
      </w:r>
      <w:r w:rsidR="00817603" w:rsidRPr="00460B40">
        <w:rPr>
          <w:rFonts w:ascii="Arial" w:hAnsi="Arial" w:cs="Arial"/>
        </w:rPr>
        <w:t xml:space="preserve">” </w:t>
      </w:r>
      <w:r w:rsidRPr="00460B40">
        <w:rPr>
          <w:rFonts w:ascii="Arial" w:hAnsi="Arial" w:cs="Arial"/>
        </w:rPr>
        <w:t xml:space="preserve">from the “Styles” </w:t>
      </w:r>
      <w:r w:rsidR="00817603" w:rsidRPr="00460B40">
        <w:rPr>
          <w:rFonts w:ascii="Arial" w:hAnsi="Arial" w:cs="Arial"/>
        </w:rPr>
        <w:t>menu.</w:t>
      </w:r>
    </w:p>
    <w:p w14:paraId="5B48F0DB"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To begin a new subsection (one numbered 1.1.1 or 3.2.3 etc.) select </w:t>
      </w:r>
      <w:r w:rsidR="00A57EC1" w:rsidRPr="00460B40">
        <w:rPr>
          <w:rFonts w:ascii="Arial" w:hAnsi="Arial" w:cs="Arial"/>
        </w:rPr>
        <w:t>“Heading</w:t>
      </w:r>
      <w:r w:rsidR="007F5FC3" w:rsidRPr="00460B40">
        <w:rPr>
          <w:rFonts w:ascii="Arial" w:hAnsi="Arial" w:cs="Arial"/>
        </w:rPr>
        <w:t xml:space="preserve"> 3</w:t>
      </w:r>
      <w:r w:rsidR="00A57EC1" w:rsidRPr="00460B40">
        <w:rPr>
          <w:rFonts w:ascii="Arial" w:hAnsi="Arial" w:cs="Arial"/>
        </w:rPr>
        <w:t xml:space="preserve">” from the </w:t>
      </w:r>
      <w:r w:rsidRPr="00460B40">
        <w:rPr>
          <w:rFonts w:ascii="Arial" w:hAnsi="Arial" w:cs="Arial"/>
        </w:rPr>
        <w:t>“</w:t>
      </w:r>
      <w:r w:rsidR="00A57EC1" w:rsidRPr="00460B40">
        <w:rPr>
          <w:rFonts w:ascii="Arial" w:hAnsi="Arial" w:cs="Arial"/>
        </w:rPr>
        <w:t>Styles</w:t>
      </w:r>
      <w:r w:rsidRPr="00460B40">
        <w:rPr>
          <w:rFonts w:ascii="Arial" w:hAnsi="Arial" w:cs="Arial"/>
        </w:rPr>
        <w:t>” menu.</w:t>
      </w:r>
    </w:p>
    <w:p w14:paraId="184CF314"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If you have more than 3 levels of headings, you must select </w:t>
      </w:r>
      <w:r w:rsidR="007F5FC3" w:rsidRPr="00460B40">
        <w:rPr>
          <w:rFonts w:ascii="Arial" w:hAnsi="Arial" w:cs="Arial"/>
        </w:rPr>
        <w:t>the appropriate heading style (Heading 4, H</w:t>
      </w:r>
      <w:r w:rsidRPr="00460B40">
        <w:rPr>
          <w:rFonts w:ascii="Arial" w:hAnsi="Arial" w:cs="Arial"/>
        </w:rPr>
        <w:t>eading 5, etc</w:t>
      </w:r>
      <w:r w:rsidR="007F5FC3" w:rsidRPr="00460B40">
        <w:rPr>
          <w:rFonts w:ascii="Arial" w:hAnsi="Arial" w:cs="Arial"/>
        </w:rPr>
        <w:t>.</w:t>
      </w:r>
      <w:r w:rsidRPr="00460B40">
        <w:rPr>
          <w:rFonts w:ascii="Arial" w:hAnsi="Arial" w:cs="Arial"/>
        </w:rPr>
        <w:t xml:space="preserve">) from the </w:t>
      </w:r>
      <w:r w:rsidR="007F5FC3" w:rsidRPr="00460B40">
        <w:rPr>
          <w:rFonts w:ascii="Arial" w:hAnsi="Arial" w:cs="Arial"/>
        </w:rPr>
        <w:t>“</w:t>
      </w:r>
      <w:r w:rsidRPr="00460B40">
        <w:rPr>
          <w:rFonts w:ascii="Arial" w:hAnsi="Arial" w:cs="Arial"/>
        </w:rPr>
        <w:t>Style</w:t>
      </w:r>
      <w:r w:rsidR="007F5FC3" w:rsidRPr="00460B40">
        <w:rPr>
          <w:rFonts w:ascii="Arial" w:hAnsi="Arial" w:cs="Arial"/>
        </w:rPr>
        <w:t>”</w:t>
      </w:r>
      <w:r w:rsidRPr="00460B40">
        <w:rPr>
          <w:rFonts w:ascii="Arial" w:hAnsi="Arial" w:cs="Arial"/>
        </w:rPr>
        <w:t xml:space="preserve"> drop down menu. (Note th</w:t>
      </w:r>
      <w:r w:rsidR="007F5FC3" w:rsidRPr="00460B40">
        <w:rPr>
          <w:rFonts w:ascii="Arial" w:hAnsi="Arial" w:cs="Arial"/>
        </w:rPr>
        <w:t>at Chapters are Heading 1 styles</w:t>
      </w:r>
      <w:r w:rsidRPr="00460B40">
        <w:rPr>
          <w:rFonts w:ascii="Arial" w:hAnsi="Arial" w:cs="Arial"/>
        </w:rPr>
        <w:t xml:space="preserve">, Sections </w:t>
      </w:r>
      <w:r w:rsidR="007F5FC3" w:rsidRPr="00460B40">
        <w:rPr>
          <w:rFonts w:ascii="Arial" w:hAnsi="Arial" w:cs="Arial"/>
        </w:rPr>
        <w:t>are H</w:t>
      </w:r>
      <w:r w:rsidRPr="00460B40">
        <w:rPr>
          <w:rFonts w:ascii="Arial" w:hAnsi="Arial" w:cs="Arial"/>
        </w:rPr>
        <w:t>eading 2 styles</w:t>
      </w:r>
      <w:r w:rsidR="007F5FC3" w:rsidRPr="00460B40">
        <w:rPr>
          <w:rFonts w:ascii="Arial" w:hAnsi="Arial" w:cs="Arial"/>
        </w:rPr>
        <w:t>, and subsections are H</w:t>
      </w:r>
      <w:r w:rsidRPr="00460B40">
        <w:rPr>
          <w:rFonts w:ascii="Arial" w:hAnsi="Arial" w:cs="Arial"/>
        </w:rPr>
        <w:t>eading 3 styles).</w:t>
      </w:r>
    </w:p>
    <w:p w14:paraId="762BD368" w14:textId="2AC6E77E" w:rsidR="00817603" w:rsidRPr="00460B40" w:rsidRDefault="00817603" w:rsidP="00817603">
      <w:pPr>
        <w:pStyle w:val="BodyTextFirstIndent"/>
        <w:numPr>
          <w:ilvl w:val="0"/>
          <w:numId w:val="4"/>
        </w:numPr>
        <w:rPr>
          <w:rFonts w:ascii="Arial" w:hAnsi="Arial" w:cs="Arial"/>
        </w:rPr>
      </w:pPr>
      <w:r w:rsidRPr="00460B40">
        <w:rPr>
          <w:rFonts w:ascii="Arial" w:hAnsi="Arial" w:cs="Arial"/>
        </w:rPr>
        <w:t>When you are ready to generate</w:t>
      </w:r>
      <w:r w:rsidR="00B95F02">
        <w:rPr>
          <w:rFonts w:ascii="Arial" w:hAnsi="Arial" w:cs="Arial"/>
        </w:rPr>
        <w:t>/update</w:t>
      </w:r>
      <w:r w:rsidR="00337E1F">
        <w:rPr>
          <w:rFonts w:ascii="Arial" w:hAnsi="Arial" w:cs="Arial"/>
        </w:rPr>
        <w:t xml:space="preserve"> the</w:t>
      </w:r>
      <w:r w:rsidRPr="00460B40">
        <w:rPr>
          <w:rFonts w:ascii="Arial" w:hAnsi="Arial" w:cs="Arial"/>
        </w:rPr>
        <w:t xml:space="preserve"> Table of Contents, click inside the curre</w:t>
      </w:r>
      <w:r w:rsidR="00BB418E" w:rsidRPr="00460B40">
        <w:rPr>
          <w:rFonts w:ascii="Arial" w:hAnsi="Arial" w:cs="Arial"/>
        </w:rPr>
        <w:t>nt Table of Contents area</w:t>
      </w:r>
      <w:r w:rsidR="00337E1F">
        <w:rPr>
          <w:rFonts w:ascii="Arial" w:hAnsi="Arial" w:cs="Arial"/>
        </w:rPr>
        <w:t xml:space="preserve"> so everything is highlighted</w:t>
      </w:r>
      <w:r w:rsidR="00BB418E" w:rsidRPr="00460B40">
        <w:rPr>
          <w:rFonts w:ascii="Arial" w:hAnsi="Arial" w:cs="Arial"/>
        </w:rPr>
        <w:t xml:space="preserve">, </w:t>
      </w:r>
      <w:r w:rsidR="00337E1F">
        <w:rPr>
          <w:rFonts w:ascii="Arial" w:hAnsi="Arial" w:cs="Arial"/>
        </w:rPr>
        <w:t>click</w:t>
      </w:r>
      <w:r w:rsidR="00BB418E" w:rsidRPr="00460B40">
        <w:rPr>
          <w:rFonts w:ascii="Arial" w:hAnsi="Arial" w:cs="Arial"/>
        </w:rPr>
        <w:t xml:space="preserve"> “Update Field”</w:t>
      </w:r>
      <w:r w:rsidR="00337E1F">
        <w:rPr>
          <w:rFonts w:ascii="Arial" w:hAnsi="Arial" w:cs="Arial"/>
        </w:rPr>
        <w:t xml:space="preserve"> on the top left corner and select “Update entire table</w:t>
      </w:r>
      <w:r w:rsidR="00BB418E" w:rsidRPr="00460B40">
        <w:rPr>
          <w:rFonts w:ascii="Arial" w:hAnsi="Arial" w:cs="Arial"/>
        </w:rPr>
        <w:t>.</w:t>
      </w:r>
      <w:r w:rsidR="00337E1F">
        <w:rPr>
          <w:rFonts w:ascii="Arial" w:hAnsi="Arial" w:cs="Arial"/>
        </w:rPr>
        <w:t>” An updated</w:t>
      </w:r>
      <w:r w:rsidRPr="00460B40">
        <w:rPr>
          <w:rFonts w:ascii="Arial" w:hAnsi="Arial" w:cs="Arial"/>
        </w:rPr>
        <w:t xml:space="preserve"> Table of Contents will replace the existing one.</w:t>
      </w:r>
    </w:p>
    <w:p w14:paraId="0A5A34AC" w14:textId="3A3670F4" w:rsidR="00817603" w:rsidRDefault="00817603" w:rsidP="00817603">
      <w:pPr>
        <w:pStyle w:val="BodyTextFirstIndent"/>
        <w:numPr>
          <w:ilvl w:val="0"/>
          <w:numId w:val="4"/>
        </w:numPr>
        <w:rPr>
          <w:rFonts w:ascii="Arial" w:hAnsi="Arial" w:cs="Arial"/>
        </w:rPr>
      </w:pPr>
      <w:r w:rsidRPr="00460B40">
        <w:rPr>
          <w:rFonts w:ascii="Arial" w:hAnsi="Arial" w:cs="Arial"/>
        </w:rPr>
        <w:t>To generate a List of Figures or List of Tables, select the text under th</w:t>
      </w:r>
      <w:r w:rsidR="00BB418E" w:rsidRPr="00460B40">
        <w:rPr>
          <w:rFonts w:ascii="Arial" w:hAnsi="Arial" w:cs="Arial"/>
        </w:rPr>
        <w:t>e appropriate heading,</w:t>
      </w:r>
      <w:r w:rsidRPr="00460B40">
        <w:rPr>
          <w:rFonts w:ascii="Arial" w:hAnsi="Arial" w:cs="Arial"/>
        </w:rPr>
        <w:t xml:space="preserve"> </w:t>
      </w:r>
      <w:r w:rsidR="00BB418E" w:rsidRPr="00460B40">
        <w:rPr>
          <w:rFonts w:ascii="Arial" w:hAnsi="Arial" w:cs="Arial"/>
        </w:rPr>
        <w:t>click the “References”</w:t>
      </w:r>
      <w:r w:rsidR="00206504" w:rsidRPr="00460B40">
        <w:rPr>
          <w:rFonts w:ascii="Arial" w:hAnsi="Arial" w:cs="Arial"/>
        </w:rPr>
        <w:t xml:space="preserve"> tab, </w:t>
      </w:r>
      <w:r w:rsidR="003B6855" w:rsidRPr="00460B40">
        <w:rPr>
          <w:rFonts w:ascii="Arial" w:hAnsi="Arial" w:cs="Arial"/>
        </w:rPr>
        <w:t>click</w:t>
      </w:r>
      <w:r w:rsidR="00BB418E" w:rsidRPr="00460B40">
        <w:rPr>
          <w:rFonts w:ascii="Arial" w:hAnsi="Arial" w:cs="Arial"/>
        </w:rPr>
        <w:t xml:space="preserve"> “Insert </w:t>
      </w:r>
      <w:r w:rsidR="00206504" w:rsidRPr="00460B40">
        <w:rPr>
          <w:rFonts w:ascii="Arial" w:hAnsi="Arial" w:cs="Arial"/>
        </w:rPr>
        <w:t>Table of Figures,” under the General section click on the drop-down menu of “Caption Label” and select either “Figure” or “Table</w:t>
      </w:r>
      <w:r w:rsidR="00BB418E" w:rsidRPr="00460B40">
        <w:rPr>
          <w:rFonts w:ascii="Arial" w:hAnsi="Arial" w:cs="Arial"/>
        </w:rPr>
        <w:t>.</w:t>
      </w:r>
      <w:r w:rsidR="00206504" w:rsidRPr="00460B40">
        <w:rPr>
          <w:rFonts w:ascii="Arial" w:hAnsi="Arial" w:cs="Arial"/>
        </w:rPr>
        <w:t>”</w:t>
      </w:r>
      <w:r w:rsidR="00BB418E" w:rsidRPr="00460B40">
        <w:rPr>
          <w:rFonts w:ascii="Arial" w:hAnsi="Arial" w:cs="Arial"/>
        </w:rPr>
        <w:t xml:space="preserve"> </w:t>
      </w:r>
    </w:p>
    <w:p w14:paraId="41A34F93" w14:textId="212E4A39" w:rsidR="00817603" w:rsidRPr="00460B40" w:rsidRDefault="00817603" w:rsidP="00460B40">
      <w:pPr>
        <w:pStyle w:val="BodyTextFirstIndent"/>
        <w:ind w:firstLine="0"/>
        <w:rPr>
          <w:rFonts w:ascii="Arial" w:hAnsi="Arial" w:cs="Arial"/>
        </w:rPr>
      </w:pPr>
      <w:r w:rsidRPr="00460B40">
        <w:rPr>
          <w:rFonts w:ascii="Arial" w:hAnsi="Arial" w:cs="Arial"/>
        </w:rPr>
        <w:t xml:space="preserve">There are a number of styles used in this thesis template. </w:t>
      </w:r>
      <w:r w:rsidR="003B6855" w:rsidRPr="00460B40">
        <w:rPr>
          <w:rFonts w:ascii="Arial" w:hAnsi="Arial" w:cs="Arial"/>
        </w:rPr>
        <w:t>More details on these styles and others are described below.</w:t>
      </w:r>
    </w:p>
    <w:p w14:paraId="313090DF" w14:textId="77777777" w:rsidR="00A57EC1" w:rsidRPr="00460B40" w:rsidRDefault="00A57EC1" w:rsidP="00817603">
      <w:pPr>
        <w:pStyle w:val="BodyTextFirstIndent"/>
        <w:rPr>
          <w:rFonts w:ascii="Arial" w:hAnsi="Arial" w:cs="Arial"/>
        </w:rPr>
      </w:pPr>
    </w:p>
    <w:p w14:paraId="2F328604" w14:textId="77777777" w:rsidR="00817603" w:rsidRPr="00460B40" w:rsidRDefault="00817603" w:rsidP="00817603">
      <w:pPr>
        <w:pStyle w:val="Heading2"/>
        <w:rPr>
          <w:rFonts w:ascii="Arial" w:hAnsi="Arial" w:cs="Arial"/>
        </w:rPr>
      </w:pPr>
      <w:bookmarkStart w:id="9" w:name="_Toc128796278"/>
      <w:bookmarkStart w:id="10" w:name="_Toc774926"/>
      <w:bookmarkStart w:id="11" w:name="_Toc1562492"/>
      <w:r w:rsidRPr="00460B40">
        <w:rPr>
          <w:rFonts w:ascii="Arial" w:hAnsi="Arial" w:cs="Arial"/>
        </w:rPr>
        <w:t>Heading Styles</w:t>
      </w:r>
      <w:bookmarkEnd w:id="9"/>
      <w:bookmarkEnd w:id="10"/>
      <w:bookmarkEnd w:id="11"/>
    </w:p>
    <w:p w14:paraId="404C1A79" w14:textId="77777777" w:rsidR="00817603" w:rsidRPr="00460B40" w:rsidRDefault="00817603" w:rsidP="00817603">
      <w:pPr>
        <w:pStyle w:val="BodyText"/>
        <w:rPr>
          <w:rFonts w:ascii="Arial" w:hAnsi="Arial" w:cs="Arial"/>
        </w:rPr>
      </w:pPr>
      <w:r w:rsidRPr="00460B40">
        <w:rPr>
          <w:rFonts w:ascii="Arial" w:hAnsi="Arial" w:cs="Arial"/>
        </w:rPr>
        <w:t xml:space="preserve">Six levels of headings have been defined, Heading 1 through Heading 6. For the purpose of this document, Heading 1s are called Chapters, Heading 2s are called </w:t>
      </w:r>
      <w:r w:rsidRPr="00460B40">
        <w:rPr>
          <w:rFonts w:ascii="Arial" w:hAnsi="Arial" w:cs="Arial"/>
        </w:rPr>
        <w:lastRenderedPageBreak/>
        <w:t>Sections and Heading 3 sub-sections. If you need more, you can define more. Word actually permits up to 9 heading levels.</w:t>
      </w:r>
    </w:p>
    <w:p w14:paraId="42A077B0" w14:textId="77777777" w:rsidR="00817603" w:rsidRPr="00460B40" w:rsidRDefault="00817603" w:rsidP="00817603">
      <w:pPr>
        <w:pStyle w:val="BodyTextFirstIndent"/>
        <w:rPr>
          <w:rFonts w:ascii="Arial" w:hAnsi="Arial" w:cs="Arial"/>
        </w:rPr>
      </w:pPr>
      <w:r w:rsidRPr="00460B40">
        <w:rPr>
          <w:rFonts w:ascii="Arial" w:hAnsi="Arial" w:cs="Arial"/>
        </w:rPr>
        <w:t xml:space="preserve">The headings have been defined in the </w:t>
      </w:r>
      <w:r w:rsidR="00A57EC1" w:rsidRPr="00460B40">
        <w:rPr>
          <w:rFonts w:ascii="Arial" w:hAnsi="Arial" w:cs="Arial"/>
        </w:rPr>
        <w:t>Cal</w:t>
      </w:r>
      <w:r w:rsidR="002B45EC" w:rsidRPr="00460B40">
        <w:rPr>
          <w:rFonts w:ascii="Arial" w:hAnsi="Arial" w:cs="Arial"/>
        </w:rPr>
        <w:t>i</w:t>
      </w:r>
      <w:r w:rsidR="00A57EC1" w:rsidRPr="00460B40">
        <w:rPr>
          <w:rFonts w:ascii="Arial" w:hAnsi="Arial" w:cs="Arial"/>
        </w:rPr>
        <w:t xml:space="preserve">bri </w:t>
      </w:r>
      <w:r w:rsidRPr="00460B40">
        <w:rPr>
          <w:rFonts w:ascii="Arial" w:hAnsi="Arial" w:cs="Arial"/>
        </w:rPr>
        <w:t xml:space="preserve">font, and all are aligned on the left, other than Chapters. Varying font sizes and styles have been defined. The alignment (centered vs. left aligned) and the font sizes and weights can all be changed by doing a </w:t>
      </w:r>
      <w:r w:rsidRPr="00460B40">
        <w:rPr>
          <w:rFonts w:ascii="Arial" w:hAnsi="Arial" w:cs="Arial"/>
          <w:b/>
        </w:rPr>
        <w:t>Format, Style</w:t>
      </w:r>
      <w:r w:rsidRPr="00460B40">
        <w:rPr>
          <w:rFonts w:ascii="Arial" w:hAnsi="Arial" w:cs="Arial"/>
        </w:rPr>
        <w:t>, selecting the desired style, and making any necessary modifications.</w:t>
      </w:r>
    </w:p>
    <w:p w14:paraId="211C6BB6" w14:textId="77777777" w:rsidR="00817603" w:rsidRPr="00460B40" w:rsidRDefault="00817603" w:rsidP="00817603">
      <w:pPr>
        <w:pStyle w:val="BodyTextFirstIndent"/>
        <w:rPr>
          <w:rFonts w:ascii="Arial" w:hAnsi="Arial" w:cs="Arial"/>
        </w:rPr>
      </w:pPr>
      <w:r w:rsidRPr="00460B40">
        <w:rPr>
          <w:rFonts w:ascii="Arial" w:hAnsi="Arial" w:cs="Arial"/>
          <w:b/>
        </w:rPr>
        <w:t>Heading 1</w:t>
      </w:r>
      <w:r w:rsidRPr="00460B40">
        <w:rPr>
          <w:rFonts w:ascii="Arial" w:hAnsi="Arial" w:cs="Arial"/>
        </w:rPr>
        <w:t xml:space="preserve"> paragraphs always begin on a new page.</w:t>
      </w:r>
    </w:p>
    <w:p w14:paraId="5A5CF79D" w14:textId="77777777" w:rsidR="00817603" w:rsidRPr="00460B40" w:rsidRDefault="00817603" w:rsidP="00817603">
      <w:pPr>
        <w:pStyle w:val="Heading2"/>
        <w:rPr>
          <w:rFonts w:ascii="Arial" w:hAnsi="Arial" w:cs="Arial"/>
        </w:rPr>
      </w:pPr>
      <w:bookmarkStart w:id="12" w:name="_Toc128796279"/>
      <w:bookmarkStart w:id="13" w:name="_Toc774927"/>
      <w:bookmarkStart w:id="14" w:name="_Toc1562493"/>
      <w:r w:rsidRPr="00460B40">
        <w:rPr>
          <w:rFonts w:ascii="Arial" w:hAnsi="Arial" w:cs="Arial"/>
        </w:rPr>
        <w:t>Numbering of Headings</w:t>
      </w:r>
      <w:bookmarkEnd w:id="12"/>
      <w:bookmarkEnd w:id="13"/>
      <w:bookmarkEnd w:id="14"/>
    </w:p>
    <w:p w14:paraId="3B941B5A" w14:textId="77777777" w:rsidR="00817603" w:rsidRPr="00460B40" w:rsidRDefault="00817603" w:rsidP="00817603">
      <w:pPr>
        <w:pStyle w:val="BodyText"/>
        <w:rPr>
          <w:rFonts w:ascii="Arial" w:hAnsi="Arial" w:cs="Arial"/>
        </w:rPr>
      </w:pPr>
      <w:r w:rsidRPr="00460B40">
        <w:rPr>
          <w:rFonts w:ascii="Arial" w:hAnsi="Arial" w:cs="Arial"/>
        </w:rPr>
        <w:t xml:space="preserve">This template numbers the headings in a legal numbering format. You may choose not to number headings, or to choose a different numbering style, perhaps </w:t>
      </w:r>
      <w:r w:rsidRPr="00460B40">
        <w:rPr>
          <w:rFonts w:ascii="Arial" w:hAnsi="Arial" w:cs="Arial"/>
          <w:b/>
        </w:rPr>
        <w:t xml:space="preserve">A, B, C—1, 2, 3 –a), b), c) </w:t>
      </w:r>
      <w:r w:rsidRPr="00460B40">
        <w:rPr>
          <w:rFonts w:ascii="Arial" w:hAnsi="Arial" w:cs="Arial"/>
        </w:rPr>
        <w:t xml:space="preserve">etc. The numbering style can be changed via </w:t>
      </w:r>
      <w:r w:rsidRPr="00460B40">
        <w:rPr>
          <w:rFonts w:ascii="Arial" w:hAnsi="Arial" w:cs="Arial"/>
          <w:b/>
        </w:rPr>
        <w:t>Format, Bullets and Numbering</w:t>
      </w:r>
      <w:r w:rsidRPr="00460B40">
        <w:rPr>
          <w:rFonts w:ascii="Arial" w:hAnsi="Arial" w:cs="Arial"/>
        </w:rPr>
        <w:t>.</w:t>
      </w:r>
    </w:p>
    <w:p w14:paraId="3BEA12F4" w14:textId="77777777" w:rsidR="00817603" w:rsidRPr="00460B40" w:rsidRDefault="00817603" w:rsidP="00817603">
      <w:pPr>
        <w:pStyle w:val="Heading2"/>
        <w:rPr>
          <w:rFonts w:ascii="Arial" w:hAnsi="Arial" w:cs="Arial"/>
        </w:rPr>
      </w:pPr>
      <w:bookmarkStart w:id="15" w:name="_Toc128796280"/>
      <w:bookmarkStart w:id="16" w:name="_Toc774928"/>
      <w:bookmarkStart w:id="17" w:name="_Toc1562494"/>
      <w:r w:rsidRPr="00460B40">
        <w:rPr>
          <w:rFonts w:ascii="Arial" w:hAnsi="Arial" w:cs="Arial"/>
        </w:rPr>
        <w:t>Document Paragraphs</w:t>
      </w:r>
      <w:bookmarkEnd w:id="15"/>
      <w:bookmarkEnd w:id="16"/>
      <w:bookmarkEnd w:id="17"/>
    </w:p>
    <w:p w14:paraId="1DE5EA84" w14:textId="77777777" w:rsidR="00817603" w:rsidRPr="00460B40" w:rsidRDefault="00C11625" w:rsidP="00817603">
      <w:pPr>
        <w:pStyle w:val="Heading3"/>
        <w:rPr>
          <w:rFonts w:ascii="Arial" w:hAnsi="Arial" w:cs="Arial"/>
        </w:rPr>
      </w:pPr>
      <w:bookmarkStart w:id="18" w:name="_Toc128796281"/>
      <w:bookmarkStart w:id="19" w:name="_Toc774929"/>
      <w:bookmarkStart w:id="20" w:name="_Toc1562495"/>
      <w:r w:rsidRPr="00460B40">
        <w:rPr>
          <w:rFonts w:ascii="Arial" w:hAnsi="Arial" w:cs="Arial"/>
        </w:rPr>
        <w:t xml:space="preserve">First Paragraph Following </w:t>
      </w:r>
      <w:r w:rsidR="00817603" w:rsidRPr="00460B40">
        <w:rPr>
          <w:rFonts w:ascii="Arial" w:hAnsi="Arial" w:cs="Arial"/>
        </w:rPr>
        <w:t>Heading</w:t>
      </w:r>
      <w:bookmarkEnd w:id="18"/>
      <w:bookmarkEnd w:id="19"/>
      <w:r w:rsidRPr="00460B40">
        <w:rPr>
          <w:rFonts w:ascii="Arial" w:hAnsi="Arial" w:cs="Arial"/>
        </w:rPr>
        <w:t xml:space="preserve"> 2</w:t>
      </w:r>
      <w:bookmarkEnd w:id="20"/>
    </w:p>
    <w:p w14:paraId="1862958F" w14:textId="77777777" w:rsidR="00817603" w:rsidRPr="00460B40" w:rsidRDefault="00817603" w:rsidP="00817603">
      <w:pPr>
        <w:pStyle w:val="BodyText"/>
        <w:rPr>
          <w:rFonts w:ascii="Arial" w:hAnsi="Arial" w:cs="Arial"/>
        </w:rPr>
      </w:pPr>
      <w:r w:rsidRPr="00460B40">
        <w:rPr>
          <w:rFonts w:ascii="Arial" w:hAnsi="Arial" w:cs="Arial"/>
        </w:rPr>
        <w:t xml:space="preserve">All headings will be followed automatically by a paragraph with a style called </w:t>
      </w:r>
      <w:r w:rsidRPr="00460B40">
        <w:rPr>
          <w:rFonts w:ascii="Arial" w:hAnsi="Arial" w:cs="Arial"/>
          <w:b/>
        </w:rPr>
        <w:t>Body Text</w:t>
      </w:r>
      <w:r w:rsidRPr="00460B40">
        <w:rPr>
          <w:rFonts w:ascii="Arial" w:hAnsi="Arial" w:cs="Arial"/>
        </w:rPr>
        <w:t xml:space="preserve">. </w:t>
      </w:r>
      <w:r w:rsidRPr="00460B40">
        <w:rPr>
          <w:rFonts w:ascii="Arial" w:hAnsi="Arial" w:cs="Arial"/>
          <w:b/>
        </w:rPr>
        <w:t>Body Text</w:t>
      </w:r>
      <w:r w:rsidRPr="00460B40">
        <w:rPr>
          <w:rFonts w:ascii="Arial" w:hAnsi="Arial" w:cs="Arial"/>
        </w:rPr>
        <w:t xml:space="preserve"> paragraphs do not have an indent on the first line.</w:t>
      </w:r>
    </w:p>
    <w:p w14:paraId="19104CFE" w14:textId="77777777" w:rsidR="00817603" w:rsidRPr="00460B40" w:rsidRDefault="00817603" w:rsidP="00817603">
      <w:pPr>
        <w:pStyle w:val="Heading3"/>
        <w:rPr>
          <w:rFonts w:ascii="Arial" w:hAnsi="Arial" w:cs="Arial"/>
        </w:rPr>
      </w:pPr>
      <w:bookmarkStart w:id="21" w:name="_Toc128796282"/>
      <w:bookmarkStart w:id="22" w:name="_Toc774930"/>
      <w:bookmarkStart w:id="23" w:name="_Toc1562496"/>
      <w:r w:rsidRPr="00460B40">
        <w:rPr>
          <w:rFonts w:ascii="Arial" w:hAnsi="Arial" w:cs="Arial"/>
        </w:rPr>
        <w:t>Other Paragraphs</w:t>
      </w:r>
      <w:bookmarkEnd w:id="21"/>
      <w:bookmarkEnd w:id="22"/>
      <w:bookmarkEnd w:id="23"/>
    </w:p>
    <w:p w14:paraId="21666F09" w14:textId="77777777" w:rsidR="00817603" w:rsidRPr="00460B40" w:rsidRDefault="00817603" w:rsidP="00817603">
      <w:pPr>
        <w:pStyle w:val="BodyText"/>
        <w:rPr>
          <w:rFonts w:ascii="Arial" w:hAnsi="Arial" w:cs="Arial"/>
        </w:rPr>
      </w:pPr>
      <w:r w:rsidRPr="00460B40">
        <w:rPr>
          <w:rFonts w:ascii="Arial" w:hAnsi="Arial" w:cs="Arial"/>
        </w:rPr>
        <w:t xml:space="preserve">All other paragraphs of the document have an indented first line. These paragraphs have a style called </w:t>
      </w:r>
      <w:r w:rsidRPr="00460B40">
        <w:rPr>
          <w:rFonts w:ascii="Arial" w:hAnsi="Arial" w:cs="Arial"/>
          <w:b/>
        </w:rPr>
        <w:t>Body Text First Indent</w:t>
      </w:r>
      <w:r w:rsidRPr="00460B40">
        <w:rPr>
          <w:rFonts w:ascii="Arial" w:hAnsi="Arial" w:cs="Arial"/>
        </w:rPr>
        <w:t>.</w:t>
      </w:r>
    </w:p>
    <w:p w14:paraId="71BE8009" w14:textId="77777777" w:rsidR="003E06E8" w:rsidRPr="00460B40" w:rsidRDefault="00817603" w:rsidP="002B45EC">
      <w:pPr>
        <w:pStyle w:val="equation"/>
        <w:rPr>
          <w:rFonts w:ascii="Arial" w:hAnsi="Arial" w:cs="Arial"/>
        </w:rPr>
      </w:pPr>
      <w:r w:rsidRPr="00460B40">
        <w:rPr>
          <w:rFonts w:ascii="Arial" w:hAnsi="Arial" w:cs="Arial"/>
          <w:b/>
        </w:rPr>
        <w:t>Body Text First Indent</w:t>
      </w:r>
      <w:r w:rsidRPr="00460B40">
        <w:rPr>
          <w:rFonts w:ascii="Arial" w:hAnsi="Arial" w:cs="Arial"/>
        </w:rPr>
        <w:t xml:space="preserve"> paragraphs have a first line that is indented. </w:t>
      </w:r>
      <w:r w:rsidRPr="00460B40">
        <w:rPr>
          <w:rFonts w:ascii="Arial" w:hAnsi="Arial" w:cs="Arial"/>
          <w:b/>
        </w:rPr>
        <w:t>Body Text</w:t>
      </w:r>
      <w:r w:rsidRPr="00460B40">
        <w:rPr>
          <w:rFonts w:ascii="Arial" w:hAnsi="Arial" w:cs="Arial"/>
        </w:rPr>
        <w:t xml:space="preserve"> paragraphs will be followed automatically by </w:t>
      </w:r>
      <w:r w:rsidRPr="00460B40">
        <w:rPr>
          <w:rFonts w:ascii="Arial" w:hAnsi="Arial" w:cs="Arial"/>
          <w:b/>
        </w:rPr>
        <w:t>Body Text First Indent</w:t>
      </w:r>
      <w:r w:rsidR="00372A0F" w:rsidRPr="00460B40">
        <w:rPr>
          <w:rFonts w:ascii="Arial" w:hAnsi="Arial" w:cs="Arial"/>
        </w:rPr>
        <w:t xml:space="preserve"> paragraph.</w:t>
      </w:r>
    </w:p>
    <w:p w14:paraId="3442DC52" w14:textId="77777777" w:rsidR="00685354" w:rsidRPr="00460B40" w:rsidRDefault="00685354" w:rsidP="00685354">
      <w:pPr>
        <w:pStyle w:val="BodyTextFirstIndent"/>
        <w:rPr>
          <w:rFonts w:ascii="Arial" w:hAnsi="Arial" w:cs="Arial"/>
        </w:rPr>
      </w:pPr>
    </w:p>
    <w:p w14:paraId="040B03CB" w14:textId="77777777" w:rsidR="00685354" w:rsidRPr="00460B40" w:rsidRDefault="00685354" w:rsidP="00685354">
      <w:pPr>
        <w:pStyle w:val="BodyTextFirstIndent"/>
        <w:rPr>
          <w:rFonts w:ascii="Arial" w:hAnsi="Arial" w:cs="Arial"/>
        </w:rPr>
      </w:pPr>
    </w:p>
    <w:p w14:paraId="359D3998" w14:textId="77777777" w:rsidR="00685354" w:rsidRPr="00460B40" w:rsidRDefault="00685354" w:rsidP="00685354">
      <w:pPr>
        <w:pStyle w:val="BodyTextFirstIndent"/>
        <w:rPr>
          <w:rFonts w:ascii="Arial" w:hAnsi="Arial" w:cs="Arial"/>
        </w:rPr>
      </w:pPr>
    </w:p>
    <w:p w14:paraId="6BB7548F" w14:textId="77777777" w:rsidR="00685354" w:rsidRPr="00460B40" w:rsidRDefault="00685354" w:rsidP="00685354">
      <w:pPr>
        <w:pStyle w:val="BodyTextFirstIndent"/>
        <w:rPr>
          <w:rFonts w:ascii="Arial" w:hAnsi="Arial" w:cs="Arial"/>
        </w:rPr>
      </w:pPr>
    </w:p>
    <w:p w14:paraId="70795B1D" w14:textId="5D6C90BF" w:rsidR="00372A0F" w:rsidRPr="00460B40" w:rsidRDefault="00372A0F" w:rsidP="00B81EF4">
      <w:pPr>
        <w:pStyle w:val="Biblio"/>
        <w:ind w:left="0" w:firstLine="0"/>
        <w:jc w:val="both"/>
        <w:rPr>
          <w:rFonts w:ascii="Arial" w:hAnsi="Arial" w:cs="Arial"/>
        </w:rPr>
      </w:pPr>
    </w:p>
    <w:p w14:paraId="7AA962A4" w14:textId="4B6993D8" w:rsidR="00372A0F" w:rsidRPr="00460B40" w:rsidRDefault="00B26343" w:rsidP="00B26343">
      <w:pPr>
        <w:pStyle w:val="Heading1"/>
        <w:rPr>
          <w:rFonts w:ascii="Arial" w:hAnsi="Arial" w:cs="Arial"/>
        </w:rPr>
      </w:pPr>
      <w:bookmarkStart w:id="24" w:name="_Toc1562497"/>
      <w:r w:rsidRPr="00460B40">
        <w:rPr>
          <w:rFonts w:ascii="Arial" w:hAnsi="Arial" w:cs="Arial"/>
        </w:rPr>
        <w:lastRenderedPageBreak/>
        <w:t>Chapter 2</w:t>
      </w:r>
      <w:r w:rsidR="00B64715" w:rsidRPr="00460B40">
        <w:rPr>
          <w:rFonts w:ascii="Arial" w:hAnsi="Arial" w:cs="Arial"/>
        </w:rPr>
        <w:t xml:space="preserve"> – Heading 1</w:t>
      </w:r>
      <w:r w:rsidR="00C11625" w:rsidRPr="00460B40">
        <w:rPr>
          <w:rFonts w:ascii="Arial" w:hAnsi="Arial" w:cs="Arial"/>
        </w:rPr>
        <w:br/>
        <w:t>[Chapter 2 Title]</w:t>
      </w:r>
      <w:bookmarkEnd w:id="24"/>
    </w:p>
    <w:p w14:paraId="4F3A1833" w14:textId="77777777" w:rsidR="00372A0F" w:rsidRPr="00460B40" w:rsidRDefault="00C11625" w:rsidP="00C11625">
      <w:pPr>
        <w:pStyle w:val="Heading2"/>
        <w:rPr>
          <w:rFonts w:ascii="Arial" w:hAnsi="Arial" w:cs="Arial"/>
        </w:rPr>
      </w:pPr>
      <w:bookmarkStart w:id="25" w:name="_Toc1562498"/>
      <w:r w:rsidRPr="00460B40">
        <w:rPr>
          <w:rFonts w:ascii="Arial" w:hAnsi="Arial" w:cs="Arial"/>
        </w:rPr>
        <w:t>[Section 2</w:t>
      </w:r>
      <w:r w:rsidR="00B64715" w:rsidRPr="00460B40">
        <w:rPr>
          <w:rFonts w:ascii="Arial" w:hAnsi="Arial" w:cs="Arial"/>
        </w:rPr>
        <w:t xml:space="preserve"> – </w:t>
      </w:r>
      <w:r w:rsidRPr="00460B40">
        <w:rPr>
          <w:rFonts w:ascii="Arial" w:hAnsi="Arial" w:cs="Arial"/>
        </w:rPr>
        <w:t>Heading 2]</w:t>
      </w:r>
      <w:bookmarkEnd w:id="25"/>
    </w:p>
    <w:p w14:paraId="02BF48A7" w14:textId="77777777" w:rsidR="00C11625" w:rsidRPr="00460B40" w:rsidRDefault="00C11625" w:rsidP="00C11625">
      <w:pPr>
        <w:pStyle w:val="Heading3"/>
        <w:rPr>
          <w:rFonts w:ascii="Arial" w:hAnsi="Arial" w:cs="Arial"/>
        </w:rPr>
      </w:pPr>
      <w:bookmarkStart w:id="26" w:name="_Toc1562499"/>
      <w:r w:rsidRPr="00460B40">
        <w:rPr>
          <w:rFonts w:ascii="Arial" w:hAnsi="Arial" w:cs="Arial"/>
        </w:rPr>
        <w:t>[Sub-Section 2 – Heading 3]</w:t>
      </w:r>
      <w:bookmarkEnd w:id="26"/>
    </w:p>
    <w:p w14:paraId="7F52E643" w14:textId="77777777" w:rsidR="00372A0F" w:rsidRPr="00460B40" w:rsidRDefault="00372A0F" w:rsidP="00C11625">
      <w:pPr>
        <w:pStyle w:val="Heading3"/>
        <w:numPr>
          <w:ilvl w:val="0"/>
          <w:numId w:val="0"/>
        </w:numPr>
        <w:rPr>
          <w:rFonts w:ascii="Arial" w:hAnsi="Arial" w:cs="Arial"/>
        </w:rPr>
      </w:pPr>
    </w:p>
    <w:p w14:paraId="2A589001" w14:textId="77777777" w:rsidR="00372A0F" w:rsidRPr="00460B40" w:rsidRDefault="00372A0F" w:rsidP="00372A0F">
      <w:pPr>
        <w:rPr>
          <w:rFonts w:ascii="Arial" w:hAnsi="Arial" w:cs="Arial"/>
        </w:rPr>
      </w:pPr>
    </w:p>
    <w:p w14:paraId="229943EB" w14:textId="77777777" w:rsidR="00372A0F" w:rsidRPr="00460B40" w:rsidRDefault="00372A0F" w:rsidP="00372A0F">
      <w:pPr>
        <w:rPr>
          <w:rFonts w:ascii="Arial" w:hAnsi="Arial" w:cs="Arial"/>
        </w:rPr>
      </w:pPr>
    </w:p>
    <w:p w14:paraId="6CCF41C5" w14:textId="77777777" w:rsidR="00372A0F" w:rsidRPr="00460B40" w:rsidRDefault="00372A0F" w:rsidP="00372A0F">
      <w:pPr>
        <w:rPr>
          <w:rFonts w:ascii="Arial" w:hAnsi="Arial" w:cs="Arial"/>
        </w:rPr>
      </w:pPr>
    </w:p>
    <w:p w14:paraId="661B13A2" w14:textId="77777777" w:rsidR="00372A0F" w:rsidRPr="00460B40" w:rsidRDefault="00372A0F" w:rsidP="00372A0F">
      <w:pPr>
        <w:rPr>
          <w:rFonts w:ascii="Arial" w:hAnsi="Arial" w:cs="Arial"/>
        </w:rPr>
      </w:pPr>
    </w:p>
    <w:p w14:paraId="37CD0B70" w14:textId="77777777" w:rsidR="00372A0F" w:rsidRPr="00460B40" w:rsidRDefault="00372A0F" w:rsidP="00372A0F">
      <w:pPr>
        <w:rPr>
          <w:rFonts w:ascii="Arial" w:hAnsi="Arial" w:cs="Arial"/>
        </w:rPr>
      </w:pPr>
    </w:p>
    <w:p w14:paraId="503C9C81" w14:textId="77777777" w:rsidR="00372A0F" w:rsidRPr="00460B40" w:rsidRDefault="00372A0F" w:rsidP="00372A0F">
      <w:pPr>
        <w:rPr>
          <w:rFonts w:ascii="Arial" w:hAnsi="Arial" w:cs="Arial"/>
        </w:rPr>
      </w:pPr>
    </w:p>
    <w:p w14:paraId="404CF261" w14:textId="77777777" w:rsidR="00372A0F" w:rsidRPr="00460B40" w:rsidRDefault="00372A0F" w:rsidP="00372A0F">
      <w:pPr>
        <w:rPr>
          <w:rFonts w:ascii="Arial" w:hAnsi="Arial" w:cs="Arial"/>
        </w:rPr>
      </w:pPr>
    </w:p>
    <w:p w14:paraId="62FB5432" w14:textId="77777777" w:rsidR="00372A0F" w:rsidRPr="00460B40" w:rsidRDefault="00372A0F" w:rsidP="00372A0F">
      <w:pPr>
        <w:rPr>
          <w:rFonts w:ascii="Arial" w:hAnsi="Arial" w:cs="Arial"/>
        </w:rPr>
      </w:pPr>
    </w:p>
    <w:p w14:paraId="5ED9DDA6" w14:textId="77777777" w:rsidR="00372A0F" w:rsidRPr="00460B40" w:rsidRDefault="00372A0F" w:rsidP="00372A0F">
      <w:pPr>
        <w:rPr>
          <w:rFonts w:ascii="Arial" w:hAnsi="Arial" w:cs="Arial"/>
        </w:rPr>
      </w:pPr>
    </w:p>
    <w:p w14:paraId="67192130" w14:textId="77777777" w:rsidR="00372A0F" w:rsidRPr="00460B40" w:rsidRDefault="00372A0F" w:rsidP="00372A0F">
      <w:pPr>
        <w:rPr>
          <w:rFonts w:ascii="Arial" w:hAnsi="Arial" w:cs="Arial"/>
        </w:rPr>
      </w:pPr>
    </w:p>
    <w:p w14:paraId="4A1B2041" w14:textId="00C4DE80" w:rsidR="00BF46CF" w:rsidRPr="00460B40" w:rsidRDefault="00BF46CF" w:rsidP="00372A0F">
      <w:pPr>
        <w:jc w:val="center"/>
        <w:rPr>
          <w:rFonts w:ascii="Arial" w:hAnsi="Arial" w:cs="Arial"/>
        </w:rPr>
      </w:pPr>
    </w:p>
    <w:p w14:paraId="1B98771F" w14:textId="349783C2" w:rsidR="00033F9B" w:rsidRPr="00460B40" w:rsidRDefault="00033F9B" w:rsidP="00372A0F">
      <w:pPr>
        <w:jc w:val="center"/>
        <w:rPr>
          <w:rFonts w:ascii="Arial" w:hAnsi="Arial" w:cs="Arial"/>
        </w:rPr>
      </w:pPr>
    </w:p>
    <w:p w14:paraId="33A667D1" w14:textId="7E671853" w:rsidR="00033F9B" w:rsidRPr="00460B40" w:rsidRDefault="00033F9B" w:rsidP="00372A0F">
      <w:pPr>
        <w:jc w:val="center"/>
        <w:rPr>
          <w:rFonts w:ascii="Arial" w:hAnsi="Arial" w:cs="Arial"/>
        </w:rPr>
      </w:pPr>
    </w:p>
    <w:p w14:paraId="541D328B" w14:textId="08585BD5" w:rsidR="00033F9B" w:rsidRPr="00460B40" w:rsidRDefault="00033F9B" w:rsidP="00372A0F">
      <w:pPr>
        <w:jc w:val="center"/>
        <w:rPr>
          <w:rFonts w:ascii="Arial" w:hAnsi="Arial" w:cs="Arial"/>
        </w:rPr>
      </w:pPr>
    </w:p>
    <w:p w14:paraId="40C7A131" w14:textId="743C91B6" w:rsidR="00033F9B" w:rsidRPr="00460B40" w:rsidRDefault="00033F9B" w:rsidP="00372A0F">
      <w:pPr>
        <w:jc w:val="center"/>
        <w:rPr>
          <w:rFonts w:ascii="Arial" w:hAnsi="Arial" w:cs="Arial"/>
        </w:rPr>
      </w:pPr>
    </w:p>
    <w:p w14:paraId="52AED845" w14:textId="37A10D3E" w:rsidR="00033F9B" w:rsidRPr="00460B40" w:rsidRDefault="00033F9B" w:rsidP="00372A0F">
      <w:pPr>
        <w:jc w:val="center"/>
        <w:rPr>
          <w:rFonts w:ascii="Arial" w:hAnsi="Arial" w:cs="Arial"/>
        </w:rPr>
      </w:pPr>
    </w:p>
    <w:p w14:paraId="3885C71C" w14:textId="051C487F" w:rsidR="00033F9B" w:rsidRPr="00460B40" w:rsidRDefault="00033F9B" w:rsidP="00372A0F">
      <w:pPr>
        <w:jc w:val="center"/>
        <w:rPr>
          <w:rFonts w:ascii="Arial" w:hAnsi="Arial" w:cs="Arial"/>
        </w:rPr>
      </w:pPr>
    </w:p>
    <w:p w14:paraId="2915DB13" w14:textId="07134799" w:rsidR="00033F9B" w:rsidRPr="00460B40" w:rsidRDefault="00033F9B" w:rsidP="00372A0F">
      <w:pPr>
        <w:jc w:val="center"/>
        <w:rPr>
          <w:rFonts w:ascii="Arial" w:hAnsi="Arial" w:cs="Arial"/>
        </w:rPr>
      </w:pPr>
    </w:p>
    <w:p w14:paraId="09AE6E4F" w14:textId="7C917560" w:rsidR="00033F9B" w:rsidRPr="00460B40" w:rsidRDefault="00033F9B" w:rsidP="001F756E">
      <w:pPr>
        <w:pStyle w:val="BibTitle"/>
        <w:rPr>
          <w:rFonts w:ascii="Arial" w:hAnsi="Arial" w:cs="Arial"/>
        </w:rPr>
      </w:pPr>
      <w:bookmarkStart w:id="27" w:name="_Toc1562500"/>
      <w:r w:rsidRPr="00460B40">
        <w:rPr>
          <w:rFonts w:ascii="Arial" w:hAnsi="Arial" w:cs="Arial"/>
        </w:rPr>
        <w:lastRenderedPageBreak/>
        <w:t>BIBLIOGRAPHY</w:t>
      </w:r>
      <w:bookmarkEnd w:id="27"/>
      <w:r w:rsidRPr="00460B40">
        <w:rPr>
          <w:rFonts w:ascii="Arial" w:hAnsi="Arial" w:cs="Arial"/>
        </w:rPr>
        <w:t xml:space="preserve"> </w:t>
      </w:r>
    </w:p>
    <w:p w14:paraId="7350EFD7" w14:textId="1D940F16" w:rsidR="00033F9B" w:rsidRPr="00460B40" w:rsidRDefault="0032132A" w:rsidP="00033F9B">
      <w:pPr>
        <w:pStyle w:val="BodyText"/>
        <w:rPr>
          <w:rFonts w:ascii="Arial" w:hAnsi="Arial" w:cs="Arial"/>
        </w:rPr>
      </w:pPr>
      <w:r w:rsidRPr="00460B40">
        <w:rPr>
          <w:rFonts w:ascii="Arial" w:hAnsi="Arial" w:cs="Arial"/>
        </w:rPr>
        <w:t xml:space="preserve">[May be single-spaced and must appear as the last section unless </w:t>
      </w:r>
      <w:r w:rsidR="00337E1F">
        <w:rPr>
          <w:rFonts w:ascii="Arial" w:hAnsi="Arial" w:cs="Arial"/>
        </w:rPr>
        <w:t>an Appendix</w:t>
      </w:r>
      <w:r w:rsidRPr="00460B40">
        <w:rPr>
          <w:rFonts w:ascii="Arial" w:hAnsi="Arial" w:cs="Arial"/>
        </w:rPr>
        <w:t xml:space="preserve"> is included]</w:t>
      </w:r>
    </w:p>
    <w:p w14:paraId="161A750A" w14:textId="0CDD32D7" w:rsidR="00033F9B" w:rsidRPr="00460B40" w:rsidRDefault="00033F9B" w:rsidP="00033F9B">
      <w:pPr>
        <w:pStyle w:val="BodyTextFirstIndent"/>
        <w:rPr>
          <w:rFonts w:ascii="Arial" w:hAnsi="Arial" w:cs="Arial"/>
        </w:rPr>
      </w:pPr>
    </w:p>
    <w:p w14:paraId="1CF41C2D" w14:textId="00953EFD" w:rsidR="00033F9B" w:rsidRPr="00460B40" w:rsidRDefault="00033F9B" w:rsidP="00033F9B">
      <w:pPr>
        <w:pStyle w:val="BodyTextFirstIndent"/>
        <w:rPr>
          <w:rFonts w:ascii="Arial" w:hAnsi="Arial" w:cs="Arial"/>
        </w:rPr>
      </w:pPr>
    </w:p>
    <w:p w14:paraId="789E17D8" w14:textId="782E502E" w:rsidR="00033F9B" w:rsidRPr="00460B40" w:rsidRDefault="00033F9B" w:rsidP="00033F9B">
      <w:pPr>
        <w:pStyle w:val="BodyTextFirstIndent"/>
        <w:rPr>
          <w:rFonts w:ascii="Arial" w:hAnsi="Arial" w:cs="Arial"/>
        </w:rPr>
      </w:pPr>
    </w:p>
    <w:p w14:paraId="23C6F6DD" w14:textId="623D6EDF" w:rsidR="00033F9B" w:rsidRPr="00460B40" w:rsidRDefault="00033F9B" w:rsidP="00033F9B">
      <w:pPr>
        <w:pStyle w:val="BodyTextFirstIndent"/>
        <w:rPr>
          <w:rFonts w:ascii="Arial" w:hAnsi="Arial" w:cs="Arial"/>
        </w:rPr>
      </w:pPr>
    </w:p>
    <w:p w14:paraId="69D34231" w14:textId="191883F4" w:rsidR="00033F9B" w:rsidRPr="00460B40" w:rsidRDefault="00033F9B" w:rsidP="00033F9B">
      <w:pPr>
        <w:pStyle w:val="BodyTextFirstIndent"/>
        <w:rPr>
          <w:rFonts w:ascii="Arial" w:hAnsi="Arial" w:cs="Arial"/>
        </w:rPr>
      </w:pPr>
    </w:p>
    <w:p w14:paraId="5C8AEA8D" w14:textId="0944C80C" w:rsidR="00033F9B" w:rsidRPr="00460B40" w:rsidRDefault="00033F9B" w:rsidP="00033F9B">
      <w:pPr>
        <w:pStyle w:val="BodyTextFirstIndent"/>
        <w:rPr>
          <w:rFonts w:ascii="Arial" w:hAnsi="Arial" w:cs="Arial"/>
        </w:rPr>
      </w:pPr>
    </w:p>
    <w:p w14:paraId="2EBB30FA" w14:textId="31032F5B" w:rsidR="00033F9B" w:rsidRPr="00460B40" w:rsidRDefault="00033F9B" w:rsidP="00033F9B">
      <w:pPr>
        <w:pStyle w:val="BodyTextFirstIndent"/>
        <w:rPr>
          <w:rFonts w:ascii="Arial" w:hAnsi="Arial" w:cs="Arial"/>
        </w:rPr>
      </w:pPr>
    </w:p>
    <w:p w14:paraId="623C961E" w14:textId="08E5339C" w:rsidR="00033F9B" w:rsidRPr="00460B40" w:rsidRDefault="00033F9B" w:rsidP="00033F9B">
      <w:pPr>
        <w:pStyle w:val="BodyTextFirstIndent"/>
        <w:rPr>
          <w:rFonts w:ascii="Arial" w:hAnsi="Arial" w:cs="Arial"/>
        </w:rPr>
      </w:pPr>
    </w:p>
    <w:p w14:paraId="5BF9A629" w14:textId="2AA42B12" w:rsidR="00033F9B" w:rsidRPr="00460B40" w:rsidRDefault="00033F9B" w:rsidP="00033F9B">
      <w:pPr>
        <w:pStyle w:val="BodyTextFirstIndent"/>
        <w:rPr>
          <w:rFonts w:ascii="Arial" w:hAnsi="Arial" w:cs="Arial"/>
        </w:rPr>
      </w:pPr>
    </w:p>
    <w:p w14:paraId="771516B2" w14:textId="7BDB8EDC" w:rsidR="00033F9B" w:rsidRPr="00460B40" w:rsidRDefault="00033F9B" w:rsidP="00033F9B">
      <w:pPr>
        <w:pStyle w:val="BodyTextFirstIndent"/>
        <w:rPr>
          <w:rFonts w:ascii="Arial" w:hAnsi="Arial" w:cs="Arial"/>
        </w:rPr>
      </w:pPr>
    </w:p>
    <w:p w14:paraId="31047E9E" w14:textId="6CE4209C" w:rsidR="00033F9B" w:rsidRPr="00460B40" w:rsidRDefault="00033F9B" w:rsidP="00033F9B">
      <w:pPr>
        <w:pStyle w:val="BodyTextFirstIndent"/>
        <w:rPr>
          <w:rFonts w:ascii="Arial" w:hAnsi="Arial" w:cs="Arial"/>
        </w:rPr>
      </w:pPr>
    </w:p>
    <w:p w14:paraId="06C3FF14" w14:textId="5C659006" w:rsidR="00033F9B" w:rsidRPr="00460B40" w:rsidRDefault="00033F9B" w:rsidP="00033F9B">
      <w:pPr>
        <w:pStyle w:val="BodyTextFirstIndent"/>
        <w:rPr>
          <w:rFonts w:ascii="Arial" w:hAnsi="Arial" w:cs="Arial"/>
        </w:rPr>
      </w:pPr>
    </w:p>
    <w:p w14:paraId="3F5313C4" w14:textId="47D927A9" w:rsidR="00033F9B" w:rsidRPr="00460B40" w:rsidRDefault="00033F9B" w:rsidP="00033F9B">
      <w:pPr>
        <w:pStyle w:val="BodyTextFirstIndent"/>
        <w:rPr>
          <w:rFonts w:ascii="Arial" w:hAnsi="Arial" w:cs="Arial"/>
        </w:rPr>
      </w:pPr>
    </w:p>
    <w:p w14:paraId="70D34B75" w14:textId="78DB5A40" w:rsidR="00033F9B" w:rsidRPr="00460B40" w:rsidRDefault="00033F9B" w:rsidP="00033F9B">
      <w:pPr>
        <w:pStyle w:val="BodyTextFirstIndent"/>
        <w:rPr>
          <w:rFonts w:ascii="Arial" w:hAnsi="Arial" w:cs="Arial"/>
        </w:rPr>
      </w:pPr>
    </w:p>
    <w:p w14:paraId="12223E97" w14:textId="4AFF9D34" w:rsidR="00033F9B" w:rsidRPr="00460B40" w:rsidRDefault="00033F9B" w:rsidP="00033F9B">
      <w:pPr>
        <w:pStyle w:val="BodyTextFirstIndent"/>
        <w:rPr>
          <w:rFonts w:ascii="Arial" w:hAnsi="Arial" w:cs="Arial"/>
        </w:rPr>
      </w:pPr>
    </w:p>
    <w:p w14:paraId="4B3EA4F6" w14:textId="7BA20675" w:rsidR="00033F9B" w:rsidRPr="00460B40" w:rsidRDefault="00033F9B" w:rsidP="00033F9B">
      <w:pPr>
        <w:pStyle w:val="BodyTextFirstIndent"/>
        <w:rPr>
          <w:rFonts w:ascii="Arial" w:hAnsi="Arial" w:cs="Arial"/>
        </w:rPr>
      </w:pPr>
    </w:p>
    <w:p w14:paraId="11DEB151" w14:textId="618EB48B" w:rsidR="00033F9B" w:rsidRPr="00460B40" w:rsidRDefault="00033F9B" w:rsidP="00033F9B">
      <w:pPr>
        <w:pStyle w:val="BodyTextFirstIndent"/>
        <w:rPr>
          <w:rFonts w:ascii="Arial" w:hAnsi="Arial" w:cs="Arial"/>
        </w:rPr>
      </w:pPr>
    </w:p>
    <w:p w14:paraId="3AB11FAC" w14:textId="126DD005" w:rsidR="00033F9B" w:rsidRPr="00460B40" w:rsidRDefault="00033F9B" w:rsidP="00033F9B">
      <w:pPr>
        <w:pStyle w:val="BodyTextFirstIndent"/>
        <w:rPr>
          <w:rFonts w:ascii="Arial" w:hAnsi="Arial" w:cs="Arial"/>
        </w:rPr>
      </w:pPr>
    </w:p>
    <w:p w14:paraId="19D201CC" w14:textId="5BFACCD2" w:rsidR="00033F9B" w:rsidRPr="00460B40" w:rsidRDefault="00033F9B" w:rsidP="00033F9B">
      <w:pPr>
        <w:pStyle w:val="BodyTextFirstIndent"/>
        <w:rPr>
          <w:rFonts w:ascii="Arial" w:hAnsi="Arial" w:cs="Arial"/>
        </w:rPr>
      </w:pPr>
    </w:p>
    <w:p w14:paraId="3F9075FF" w14:textId="3077BB6F" w:rsidR="00033F9B" w:rsidRPr="00460B40" w:rsidRDefault="00033F9B" w:rsidP="00033F9B">
      <w:pPr>
        <w:pStyle w:val="BodyTextFirstIndent"/>
        <w:rPr>
          <w:rFonts w:ascii="Arial" w:hAnsi="Arial" w:cs="Arial"/>
        </w:rPr>
      </w:pPr>
    </w:p>
    <w:p w14:paraId="7C5E6923" w14:textId="4E412B52" w:rsidR="00033F9B" w:rsidRPr="00460B40" w:rsidRDefault="00033F9B" w:rsidP="00033F9B">
      <w:pPr>
        <w:pStyle w:val="BodyTextFirstIndent"/>
        <w:rPr>
          <w:rFonts w:ascii="Arial" w:hAnsi="Arial" w:cs="Arial"/>
        </w:rPr>
      </w:pPr>
    </w:p>
    <w:p w14:paraId="3527BA76" w14:textId="3DB62639" w:rsidR="00033F9B" w:rsidRPr="00460B40" w:rsidRDefault="00033F9B" w:rsidP="00033F9B">
      <w:pPr>
        <w:pStyle w:val="BodyTextFirstIndent"/>
        <w:rPr>
          <w:rFonts w:ascii="Arial" w:hAnsi="Arial" w:cs="Arial"/>
        </w:rPr>
      </w:pPr>
    </w:p>
    <w:p w14:paraId="0FE521B1" w14:textId="433D3F0C" w:rsidR="00033F9B" w:rsidRPr="00460B40" w:rsidRDefault="00033F9B" w:rsidP="00033F9B">
      <w:pPr>
        <w:pStyle w:val="BodyTextFirstIndent"/>
        <w:rPr>
          <w:rFonts w:ascii="Arial" w:hAnsi="Arial" w:cs="Arial"/>
        </w:rPr>
      </w:pPr>
    </w:p>
    <w:p w14:paraId="65E59A8A" w14:textId="6E0465AB" w:rsidR="00033F9B" w:rsidRPr="00460B40" w:rsidRDefault="00033F9B" w:rsidP="00033F9B">
      <w:pPr>
        <w:pStyle w:val="BodyTextFirstIndent"/>
        <w:rPr>
          <w:rFonts w:ascii="Arial" w:hAnsi="Arial" w:cs="Arial"/>
        </w:rPr>
      </w:pPr>
    </w:p>
    <w:p w14:paraId="0D57CC37" w14:textId="58F981EA" w:rsidR="00934908" w:rsidRPr="00460B40" w:rsidRDefault="00033F9B" w:rsidP="001F756E">
      <w:pPr>
        <w:pStyle w:val="AppTitle"/>
        <w:rPr>
          <w:rFonts w:ascii="Arial" w:hAnsi="Arial" w:cs="Arial"/>
        </w:rPr>
      </w:pPr>
      <w:bookmarkStart w:id="28" w:name="_Toc1562501"/>
      <w:r w:rsidRPr="00460B40">
        <w:rPr>
          <w:rFonts w:ascii="Arial" w:hAnsi="Arial" w:cs="Arial"/>
        </w:rPr>
        <w:lastRenderedPageBreak/>
        <w:t>APPENDIX</w:t>
      </w:r>
      <w:bookmarkEnd w:id="28"/>
    </w:p>
    <w:p w14:paraId="76F9CF69" w14:textId="04F35322" w:rsidR="00934908" w:rsidRPr="00460B40" w:rsidRDefault="001F756E" w:rsidP="001F756E">
      <w:pPr>
        <w:pStyle w:val="Appendix"/>
        <w:rPr>
          <w:rFonts w:ascii="Arial" w:hAnsi="Arial" w:cs="Arial"/>
        </w:rPr>
      </w:pPr>
      <w:r w:rsidRPr="00460B40">
        <w:rPr>
          <w:rFonts w:ascii="Arial" w:hAnsi="Arial" w:cs="Arial"/>
        </w:rPr>
        <w:t>Appendix A</w:t>
      </w:r>
      <w:r w:rsidR="00934908" w:rsidRPr="00460B40">
        <w:rPr>
          <w:rFonts w:ascii="Arial" w:hAnsi="Arial" w:cs="Arial"/>
        </w:rPr>
        <w:t xml:space="preserve"> </w:t>
      </w:r>
    </w:p>
    <w:p w14:paraId="05C8E2B9" w14:textId="1AE363B3" w:rsidR="001F756E" w:rsidRPr="00460B40" w:rsidRDefault="00C36B2B" w:rsidP="001F756E">
      <w:pPr>
        <w:pStyle w:val="Appendix"/>
        <w:rPr>
          <w:rFonts w:ascii="Arial" w:hAnsi="Arial" w:cs="Arial"/>
        </w:rPr>
      </w:pPr>
      <w:r>
        <w:rPr>
          <w:rFonts w:ascii="Arial" w:hAnsi="Arial" w:cs="Arial"/>
        </w:rPr>
        <w:t>[Insert Information H</w:t>
      </w:r>
      <w:r w:rsidR="001F756E" w:rsidRPr="00460B40">
        <w:rPr>
          <w:rFonts w:ascii="Arial" w:hAnsi="Arial" w:cs="Arial"/>
        </w:rPr>
        <w:t>ere]</w:t>
      </w:r>
    </w:p>
    <w:p w14:paraId="23703690" w14:textId="77777777" w:rsidR="001F756E" w:rsidRPr="00460B40" w:rsidRDefault="001F756E" w:rsidP="001F756E">
      <w:pPr>
        <w:pStyle w:val="Appendix"/>
        <w:rPr>
          <w:rFonts w:ascii="Arial" w:hAnsi="Arial" w:cs="Arial"/>
        </w:rPr>
      </w:pPr>
    </w:p>
    <w:p w14:paraId="48A8847A" w14:textId="77777777" w:rsidR="00033F9B" w:rsidRPr="00460B40" w:rsidRDefault="00033F9B" w:rsidP="00033F9B">
      <w:pPr>
        <w:pStyle w:val="BodyTextFirstIndent"/>
        <w:rPr>
          <w:rFonts w:ascii="Arial" w:hAnsi="Arial" w:cs="Arial"/>
        </w:rPr>
      </w:pPr>
    </w:p>
    <w:sectPr w:rsidR="00033F9B" w:rsidRPr="00460B40" w:rsidSect="00C11625">
      <w:headerReference w:type="default" r:id="rId19"/>
      <w:footerReference w:type="first" r:id="rId20"/>
      <w:pgSz w:w="12240" w:h="15840" w:code="1"/>
      <w:pgMar w:top="1440" w:right="1440" w:bottom="1440" w:left="1440" w:header="180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4A10" w14:textId="77777777" w:rsidR="00481AEF" w:rsidRDefault="00481AEF">
      <w:pPr>
        <w:spacing w:line="240" w:lineRule="auto"/>
      </w:pPr>
      <w:r>
        <w:separator/>
      </w:r>
    </w:p>
  </w:endnote>
  <w:endnote w:type="continuationSeparator" w:id="0">
    <w:p w14:paraId="4B680411" w14:textId="77777777" w:rsidR="00481AEF" w:rsidRDefault="0048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9917090"/>
      <w:docPartObj>
        <w:docPartGallery w:val="Page Numbers (Bottom of Page)"/>
        <w:docPartUnique/>
      </w:docPartObj>
    </w:sdtPr>
    <w:sdtEndPr>
      <w:rPr>
        <w:rStyle w:val="PageNumber"/>
      </w:rPr>
    </w:sdtEndPr>
    <w:sdtContent>
      <w:p w14:paraId="480F7708" w14:textId="77777777" w:rsidR="00D81958" w:rsidRDefault="00D81958" w:rsidP="009103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38FD" w14:textId="77777777" w:rsidR="00D81958" w:rsidRDefault="00D8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6860" w14:textId="77777777"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B45E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FEF1" w14:textId="77777777" w:rsidR="00621A96" w:rsidRDefault="00621A96">
    <w:pPr>
      <w:pStyle w:val="Footer"/>
      <w:jc w:val="center"/>
    </w:pPr>
  </w:p>
  <w:p w14:paraId="1A0D2843" w14:textId="77777777" w:rsidR="00D81958" w:rsidRDefault="00D81958" w:rsidP="000A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B49" w14:textId="77777777" w:rsidR="00D81958" w:rsidRDefault="00D81958" w:rsidP="00A6407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50585"/>
      <w:docPartObj>
        <w:docPartGallery w:val="Page Numbers (Bottom of Page)"/>
        <w:docPartUnique/>
      </w:docPartObj>
    </w:sdtPr>
    <w:sdtEndPr>
      <w:rPr>
        <w:noProof/>
      </w:rPr>
    </w:sdtEndPr>
    <w:sdtContent>
      <w:p w14:paraId="19999D7B" w14:textId="1304AE87" w:rsidR="00913778" w:rsidRDefault="00913778">
        <w:pPr>
          <w:pStyle w:val="Footer"/>
          <w:jc w:val="center"/>
        </w:pPr>
        <w:r>
          <w:fldChar w:fldCharType="begin"/>
        </w:r>
        <w:r>
          <w:instrText xml:space="preserve"> PAGE   \* MERGEFORMAT </w:instrText>
        </w:r>
        <w:r>
          <w:fldChar w:fldCharType="separate"/>
        </w:r>
        <w:r w:rsidR="00F014BC">
          <w:rPr>
            <w:noProof/>
          </w:rPr>
          <w:t>2</w:t>
        </w:r>
        <w:r>
          <w:rPr>
            <w:noProof/>
          </w:rPr>
          <w:fldChar w:fldCharType="end"/>
        </w:r>
      </w:p>
    </w:sdtContent>
  </w:sdt>
  <w:p w14:paraId="353B302E" w14:textId="77777777" w:rsidR="00913778" w:rsidRDefault="00913778" w:rsidP="00A6407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53587"/>
      <w:docPartObj>
        <w:docPartGallery w:val="Page Numbers (Bottom of Page)"/>
        <w:docPartUnique/>
      </w:docPartObj>
    </w:sdtPr>
    <w:sdtEndPr>
      <w:rPr>
        <w:noProof/>
      </w:rPr>
    </w:sdtEndPr>
    <w:sdtContent>
      <w:p w14:paraId="2D2B6BBE" w14:textId="77777777" w:rsidR="00913778" w:rsidRDefault="009137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75D118FC" w14:textId="77777777" w:rsidR="00913778" w:rsidRDefault="00913778" w:rsidP="000A7F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5445" w14:textId="47A58D9E"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F014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348D" w14:textId="77777777" w:rsidR="00481AEF" w:rsidRDefault="00481AEF">
      <w:pPr>
        <w:spacing w:line="240" w:lineRule="auto"/>
      </w:pPr>
      <w:r>
        <w:separator/>
      </w:r>
    </w:p>
  </w:footnote>
  <w:footnote w:type="continuationSeparator" w:id="0">
    <w:p w14:paraId="05AFDB3F" w14:textId="77777777" w:rsidR="00481AEF" w:rsidRDefault="00481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A3A8" w14:textId="77777777" w:rsidR="00B95F02" w:rsidRDefault="00B9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922D" w14:textId="77777777" w:rsidR="00B95F02" w:rsidRDefault="00B9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E335" w14:textId="77777777" w:rsidR="00B95F02" w:rsidRDefault="00B9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EF39" w14:textId="77777777" w:rsidR="00D81958" w:rsidRDefault="00D819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9B73" w14:textId="77777777" w:rsidR="00D81958" w:rsidRDefault="00D8195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88D8"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78"/>
    <w:multiLevelType w:val="hybridMultilevel"/>
    <w:tmpl w:val="2D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6F0"/>
    <w:multiLevelType w:val="hybridMultilevel"/>
    <w:tmpl w:val="67F49C00"/>
    <w:lvl w:ilvl="0" w:tplc="1B723748">
      <w:start w:val="1"/>
      <w:numFmt w:val="decimal"/>
      <w:lvlText w:val="%1."/>
      <w:lvlJc w:val="left"/>
      <w:pPr>
        <w:tabs>
          <w:tab w:val="num" w:pos="720"/>
        </w:tabs>
        <w:ind w:left="720" w:hanging="360"/>
      </w:pPr>
    </w:lvl>
    <w:lvl w:ilvl="1" w:tplc="2D162EDE" w:tentative="1">
      <w:start w:val="1"/>
      <w:numFmt w:val="lowerLetter"/>
      <w:lvlText w:val="%2."/>
      <w:lvlJc w:val="left"/>
      <w:pPr>
        <w:tabs>
          <w:tab w:val="num" w:pos="1440"/>
        </w:tabs>
        <w:ind w:left="1440" w:hanging="360"/>
      </w:pPr>
    </w:lvl>
    <w:lvl w:ilvl="2" w:tplc="66D8F2FA" w:tentative="1">
      <w:start w:val="1"/>
      <w:numFmt w:val="lowerRoman"/>
      <w:lvlText w:val="%3."/>
      <w:lvlJc w:val="right"/>
      <w:pPr>
        <w:tabs>
          <w:tab w:val="num" w:pos="2160"/>
        </w:tabs>
        <w:ind w:left="2160" w:hanging="180"/>
      </w:pPr>
    </w:lvl>
    <w:lvl w:ilvl="3" w:tplc="EE2EDA28" w:tentative="1">
      <w:start w:val="1"/>
      <w:numFmt w:val="decimal"/>
      <w:lvlText w:val="%4."/>
      <w:lvlJc w:val="left"/>
      <w:pPr>
        <w:tabs>
          <w:tab w:val="num" w:pos="2880"/>
        </w:tabs>
        <w:ind w:left="2880" w:hanging="360"/>
      </w:pPr>
    </w:lvl>
    <w:lvl w:ilvl="4" w:tplc="C2663E90" w:tentative="1">
      <w:start w:val="1"/>
      <w:numFmt w:val="lowerLetter"/>
      <w:lvlText w:val="%5."/>
      <w:lvlJc w:val="left"/>
      <w:pPr>
        <w:tabs>
          <w:tab w:val="num" w:pos="3600"/>
        </w:tabs>
        <w:ind w:left="3600" w:hanging="360"/>
      </w:pPr>
    </w:lvl>
    <w:lvl w:ilvl="5" w:tplc="9DF42622" w:tentative="1">
      <w:start w:val="1"/>
      <w:numFmt w:val="lowerRoman"/>
      <w:lvlText w:val="%6."/>
      <w:lvlJc w:val="right"/>
      <w:pPr>
        <w:tabs>
          <w:tab w:val="num" w:pos="4320"/>
        </w:tabs>
        <w:ind w:left="4320" w:hanging="180"/>
      </w:pPr>
    </w:lvl>
    <w:lvl w:ilvl="6" w:tplc="59209EF8" w:tentative="1">
      <w:start w:val="1"/>
      <w:numFmt w:val="decimal"/>
      <w:lvlText w:val="%7."/>
      <w:lvlJc w:val="left"/>
      <w:pPr>
        <w:tabs>
          <w:tab w:val="num" w:pos="5040"/>
        </w:tabs>
        <w:ind w:left="5040" w:hanging="360"/>
      </w:pPr>
    </w:lvl>
    <w:lvl w:ilvl="7" w:tplc="28A0E7C6" w:tentative="1">
      <w:start w:val="1"/>
      <w:numFmt w:val="lowerLetter"/>
      <w:lvlText w:val="%8."/>
      <w:lvlJc w:val="left"/>
      <w:pPr>
        <w:tabs>
          <w:tab w:val="num" w:pos="5760"/>
        </w:tabs>
        <w:ind w:left="5760" w:hanging="360"/>
      </w:pPr>
    </w:lvl>
    <w:lvl w:ilvl="8" w:tplc="5B3223B8"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F05422"/>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043454"/>
    <w:multiLevelType w:val="hybridMultilevel"/>
    <w:tmpl w:val="909C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286AC3"/>
    <w:multiLevelType w:val="multilevel"/>
    <w:tmpl w:val="95A0B67C"/>
    <w:lvl w:ilvl="0">
      <w:start w:val="1"/>
      <w:numFmt w:val="decimal"/>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2aserz6fspaxep5vevzw94xfxs25f25f2w&quot;&gt;Master&amp;apos;s Thesis&lt;record-ids&gt;&lt;item&gt;1&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2&lt;/item&gt;&lt;item&gt;33&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71&lt;/item&gt;&lt;item&gt;74&lt;/item&gt;&lt;item&gt;75&lt;/item&gt;&lt;item&gt;76&lt;/item&gt;&lt;item&gt;77&lt;/item&gt;&lt;item&gt;78&lt;/item&gt;&lt;item&gt;79&lt;/item&gt;&lt;item&gt;80&lt;/item&gt;&lt;item&gt;81&lt;/item&gt;&lt;item&gt;82&lt;/item&gt;&lt;item&gt;83&lt;/item&gt;&lt;item&gt;84&lt;/item&gt;&lt;/record-ids&gt;&lt;/item&gt;&lt;/Libraries&gt;"/>
  </w:docVars>
  <w:rsids>
    <w:rsidRoot w:val="00BD702F"/>
    <w:rsid w:val="00003873"/>
    <w:rsid w:val="00004D67"/>
    <w:rsid w:val="00011617"/>
    <w:rsid w:val="00014976"/>
    <w:rsid w:val="0001499F"/>
    <w:rsid w:val="00026615"/>
    <w:rsid w:val="000322B9"/>
    <w:rsid w:val="00032D26"/>
    <w:rsid w:val="000333F3"/>
    <w:rsid w:val="00033F9B"/>
    <w:rsid w:val="00043970"/>
    <w:rsid w:val="00047A02"/>
    <w:rsid w:val="000515E4"/>
    <w:rsid w:val="00053BF8"/>
    <w:rsid w:val="000544A6"/>
    <w:rsid w:val="000604AE"/>
    <w:rsid w:val="00064F15"/>
    <w:rsid w:val="00066EE4"/>
    <w:rsid w:val="00071B7E"/>
    <w:rsid w:val="00073193"/>
    <w:rsid w:val="00076D9A"/>
    <w:rsid w:val="0007722D"/>
    <w:rsid w:val="00083AC2"/>
    <w:rsid w:val="00086E5B"/>
    <w:rsid w:val="00087B2E"/>
    <w:rsid w:val="00090B36"/>
    <w:rsid w:val="0009182A"/>
    <w:rsid w:val="000918ED"/>
    <w:rsid w:val="00095DD9"/>
    <w:rsid w:val="00096168"/>
    <w:rsid w:val="000A2671"/>
    <w:rsid w:val="000A7F11"/>
    <w:rsid w:val="000B231A"/>
    <w:rsid w:val="000B5FB3"/>
    <w:rsid w:val="000C19CE"/>
    <w:rsid w:val="000C2F4F"/>
    <w:rsid w:val="000C5196"/>
    <w:rsid w:val="000C619C"/>
    <w:rsid w:val="000D3605"/>
    <w:rsid w:val="000D6EFE"/>
    <w:rsid w:val="000D7CCA"/>
    <w:rsid w:val="000E2B22"/>
    <w:rsid w:val="000E4E8E"/>
    <w:rsid w:val="000E5825"/>
    <w:rsid w:val="000F04F9"/>
    <w:rsid w:val="000F24E2"/>
    <w:rsid w:val="0010593B"/>
    <w:rsid w:val="001060DD"/>
    <w:rsid w:val="00110A45"/>
    <w:rsid w:val="00110A72"/>
    <w:rsid w:val="00114471"/>
    <w:rsid w:val="001313A9"/>
    <w:rsid w:val="00133FF6"/>
    <w:rsid w:val="00140961"/>
    <w:rsid w:val="00140995"/>
    <w:rsid w:val="00141128"/>
    <w:rsid w:val="00147004"/>
    <w:rsid w:val="00150732"/>
    <w:rsid w:val="00151FF4"/>
    <w:rsid w:val="00152070"/>
    <w:rsid w:val="001526E4"/>
    <w:rsid w:val="0016239D"/>
    <w:rsid w:val="00171510"/>
    <w:rsid w:val="00171F16"/>
    <w:rsid w:val="001762EA"/>
    <w:rsid w:val="0017689B"/>
    <w:rsid w:val="00193765"/>
    <w:rsid w:val="001A77EE"/>
    <w:rsid w:val="001B3349"/>
    <w:rsid w:val="001B3500"/>
    <w:rsid w:val="001B58B8"/>
    <w:rsid w:val="001B6540"/>
    <w:rsid w:val="001C2C71"/>
    <w:rsid w:val="001C462B"/>
    <w:rsid w:val="001C4A7E"/>
    <w:rsid w:val="001D1770"/>
    <w:rsid w:val="001E3C66"/>
    <w:rsid w:val="001E7CFC"/>
    <w:rsid w:val="001F2409"/>
    <w:rsid w:val="001F2884"/>
    <w:rsid w:val="001F636C"/>
    <w:rsid w:val="001F756E"/>
    <w:rsid w:val="002032EA"/>
    <w:rsid w:val="00206504"/>
    <w:rsid w:val="002137BA"/>
    <w:rsid w:val="00217F9A"/>
    <w:rsid w:val="0022075B"/>
    <w:rsid w:val="0022795D"/>
    <w:rsid w:val="0023117D"/>
    <w:rsid w:val="00234B0B"/>
    <w:rsid w:val="00243AE6"/>
    <w:rsid w:val="00245EC0"/>
    <w:rsid w:val="002531CE"/>
    <w:rsid w:val="0025363A"/>
    <w:rsid w:val="002574DB"/>
    <w:rsid w:val="00264062"/>
    <w:rsid w:val="00272B6B"/>
    <w:rsid w:val="00277EBB"/>
    <w:rsid w:val="002853BA"/>
    <w:rsid w:val="0028765A"/>
    <w:rsid w:val="0029574B"/>
    <w:rsid w:val="002A00E9"/>
    <w:rsid w:val="002A4165"/>
    <w:rsid w:val="002A62B9"/>
    <w:rsid w:val="002A7D93"/>
    <w:rsid w:val="002B45EC"/>
    <w:rsid w:val="002C3640"/>
    <w:rsid w:val="002C4814"/>
    <w:rsid w:val="002D0C22"/>
    <w:rsid w:val="002D184B"/>
    <w:rsid w:val="002D510B"/>
    <w:rsid w:val="002E13B5"/>
    <w:rsid w:val="002E5CCC"/>
    <w:rsid w:val="002F0A83"/>
    <w:rsid w:val="002F2ADB"/>
    <w:rsid w:val="002F40E2"/>
    <w:rsid w:val="002F50AE"/>
    <w:rsid w:val="00301471"/>
    <w:rsid w:val="0030620C"/>
    <w:rsid w:val="00306F13"/>
    <w:rsid w:val="00307FC2"/>
    <w:rsid w:val="00317367"/>
    <w:rsid w:val="00320461"/>
    <w:rsid w:val="0032132A"/>
    <w:rsid w:val="0032234B"/>
    <w:rsid w:val="00322931"/>
    <w:rsid w:val="0033663A"/>
    <w:rsid w:val="00337E1F"/>
    <w:rsid w:val="00340A5B"/>
    <w:rsid w:val="00350713"/>
    <w:rsid w:val="00353DFD"/>
    <w:rsid w:val="00355E62"/>
    <w:rsid w:val="00363D66"/>
    <w:rsid w:val="00366951"/>
    <w:rsid w:val="00370605"/>
    <w:rsid w:val="00372A0F"/>
    <w:rsid w:val="0037374F"/>
    <w:rsid w:val="00373A6D"/>
    <w:rsid w:val="00375455"/>
    <w:rsid w:val="003826A1"/>
    <w:rsid w:val="003838B1"/>
    <w:rsid w:val="0038644B"/>
    <w:rsid w:val="00387A22"/>
    <w:rsid w:val="003958D0"/>
    <w:rsid w:val="00396E38"/>
    <w:rsid w:val="00397510"/>
    <w:rsid w:val="003A6DA5"/>
    <w:rsid w:val="003A7B55"/>
    <w:rsid w:val="003B1266"/>
    <w:rsid w:val="003B39D7"/>
    <w:rsid w:val="003B3BA7"/>
    <w:rsid w:val="003B5105"/>
    <w:rsid w:val="003B5DF5"/>
    <w:rsid w:val="003B6855"/>
    <w:rsid w:val="003C11E5"/>
    <w:rsid w:val="003C2D1E"/>
    <w:rsid w:val="003C5351"/>
    <w:rsid w:val="003C6F50"/>
    <w:rsid w:val="003E06E8"/>
    <w:rsid w:val="003E159A"/>
    <w:rsid w:val="003E2A08"/>
    <w:rsid w:val="003E5DD3"/>
    <w:rsid w:val="003E60DE"/>
    <w:rsid w:val="003E695B"/>
    <w:rsid w:val="003E7D49"/>
    <w:rsid w:val="003F004C"/>
    <w:rsid w:val="003F4C35"/>
    <w:rsid w:val="003F4E24"/>
    <w:rsid w:val="003F5299"/>
    <w:rsid w:val="0040381A"/>
    <w:rsid w:val="00403E47"/>
    <w:rsid w:val="004056BB"/>
    <w:rsid w:val="00407E05"/>
    <w:rsid w:val="00407E51"/>
    <w:rsid w:val="00411F40"/>
    <w:rsid w:val="00412C92"/>
    <w:rsid w:val="00421703"/>
    <w:rsid w:val="00422ED8"/>
    <w:rsid w:val="0043110A"/>
    <w:rsid w:val="0043112A"/>
    <w:rsid w:val="00435ABB"/>
    <w:rsid w:val="00436B3D"/>
    <w:rsid w:val="00440899"/>
    <w:rsid w:val="0045466A"/>
    <w:rsid w:val="00457B33"/>
    <w:rsid w:val="00460B40"/>
    <w:rsid w:val="00460E8D"/>
    <w:rsid w:val="00464FBC"/>
    <w:rsid w:val="00472D09"/>
    <w:rsid w:val="00481AEF"/>
    <w:rsid w:val="004837FC"/>
    <w:rsid w:val="00483D7E"/>
    <w:rsid w:val="00484D95"/>
    <w:rsid w:val="00485247"/>
    <w:rsid w:val="00487342"/>
    <w:rsid w:val="00487371"/>
    <w:rsid w:val="004A226E"/>
    <w:rsid w:val="004A35FD"/>
    <w:rsid w:val="004A6657"/>
    <w:rsid w:val="004C0FD4"/>
    <w:rsid w:val="004D6109"/>
    <w:rsid w:val="004E5082"/>
    <w:rsid w:val="004F28ED"/>
    <w:rsid w:val="004F2D41"/>
    <w:rsid w:val="005110EA"/>
    <w:rsid w:val="00511431"/>
    <w:rsid w:val="00530848"/>
    <w:rsid w:val="0053152E"/>
    <w:rsid w:val="00541AB3"/>
    <w:rsid w:val="005423C7"/>
    <w:rsid w:val="005428BE"/>
    <w:rsid w:val="005520E8"/>
    <w:rsid w:val="0055495F"/>
    <w:rsid w:val="005665D4"/>
    <w:rsid w:val="00566F15"/>
    <w:rsid w:val="00572BEF"/>
    <w:rsid w:val="00575C1A"/>
    <w:rsid w:val="00577451"/>
    <w:rsid w:val="00593228"/>
    <w:rsid w:val="005933F8"/>
    <w:rsid w:val="00593E42"/>
    <w:rsid w:val="00596804"/>
    <w:rsid w:val="005A058B"/>
    <w:rsid w:val="005A761F"/>
    <w:rsid w:val="005B3460"/>
    <w:rsid w:val="005C1D57"/>
    <w:rsid w:val="005C759B"/>
    <w:rsid w:val="005D1431"/>
    <w:rsid w:val="005D4441"/>
    <w:rsid w:val="005E276E"/>
    <w:rsid w:val="005E6265"/>
    <w:rsid w:val="005E7693"/>
    <w:rsid w:val="005F27EC"/>
    <w:rsid w:val="005F5474"/>
    <w:rsid w:val="00601C3C"/>
    <w:rsid w:val="00610D87"/>
    <w:rsid w:val="0061171D"/>
    <w:rsid w:val="0061561A"/>
    <w:rsid w:val="00615B5D"/>
    <w:rsid w:val="00617104"/>
    <w:rsid w:val="00621A96"/>
    <w:rsid w:val="00627777"/>
    <w:rsid w:val="00630AAA"/>
    <w:rsid w:val="00633E01"/>
    <w:rsid w:val="00642A5C"/>
    <w:rsid w:val="00660841"/>
    <w:rsid w:val="0066580F"/>
    <w:rsid w:val="006710EC"/>
    <w:rsid w:val="00671F74"/>
    <w:rsid w:val="00672F2D"/>
    <w:rsid w:val="00685354"/>
    <w:rsid w:val="0068770C"/>
    <w:rsid w:val="0069161D"/>
    <w:rsid w:val="0069324F"/>
    <w:rsid w:val="006A2B95"/>
    <w:rsid w:val="006C263B"/>
    <w:rsid w:val="006C3C0A"/>
    <w:rsid w:val="006D3B25"/>
    <w:rsid w:val="006F129D"/>
    <w:rsid w:val="00701F5D"/>
    <w:rsid w:val="00702912"/>
    <w:rsid w:val="00702B6F"/>
    <w:rsid w:val="00706FEF"/>
    <w:rsid w:val="007074DD"/>
    <w:rsid w:val="00712B8F"/>
    <w:rsid w:val="00722D63"/>
    <w:rsid w:val="007309F4"/>
    <w:rsid w:val="00731879"/>
    <w:rsid w:val="00733818"/>
    <w:rsid w:val="00734DAA"/>
    <w:rsid w:val="00735EC0"/>
    <w:rsid w:val="0073769A"/>
    <w:rsid w:val="00745C9D"/>
    <w:rsid w:val="007514DD"/>
    <w:rsid w:val="0075696B"/>
    <w:rsid w:val="00757679"/>
    <w:rsid w:val="007631C2"/>
    <w:rsid w:val="00766148"/>
    <w:rsid w:val="007713D6"/>
    <w:rsid w:val="00773A3E"/>
    <w:rsid w:val="0078009E"/>
    <w:rsid w:val="00782389"/>
    <w:rsid w:val="00784829"/>
    <w:rsid w:val="00792CE6"/>
    <w:rsid w:val="007970B1"/>
    <w:rsid w:val="007A1F6E"/>
    <w:rsid w:val="007A5F50"/>
    <w:rsid w:val="007B0CB4"/>
    <w:rsid w:val="007B20BF"/>
    <w:rsid w:val="007B6650"/>
    <w:rsid w:val="007C1029"/>
    <w:rsid w:val="007C543F"/>
    <w:rsid w:val="007C67CE"/>
    <w:rsid w:val="007D0161"/>
    <w:rsid w:val="007D0362"/>
    <w:rsid w:val="007E0AB9"/>
    <w:rsid w:val="007E59FA"/>
    <w:rsid w:val="007E64C5"/>
    <w:rsid w:val="007F13D2"/>
    <w:rsid w:val="007F2F0F"/>
    <w:rsid w:val="007F5FC3"/>
    <w:rsid w:val="00803801"/>
    <w:rsid w:val="00810321"/>
    <w:rsid w:val="00811222"/>
    <w:rsid w:val="00815FBB"/>
    <w:rsid w:val="00817603"/>
    <w:rsid w:val="008235AE"/>
    <w:rsid w:val="00823BB4"/>
    <w:rsid w:val="00826E10"/>
    <w:rsid w:val="00831E8F"/>
    <w:rsid w:val="008359A1"/>
    <w:rsid w:val="00856158"/>
    <w:rsid w:val="00861CE9"/>
    <w:rsid w:val="008704C1"/>
    <w:rsid w:val="00870A07"/>
    <w:rsid w:val="00873C3E"/>
    <w:rsid w:val="00873D0B"/>
    <w:rsid w:val="00874B06"/>
    <w:rsid w:val="008765A6"/>
    <w:rsid w:val="00884ECE"/>
    <w:rsid w:val="008859A4"/>
    <w:rsid w:val="00891592"/>
    <w:rsid w:val="0089493A"/>
    <w:rsid w:val="008A04C7"/>
    <w:rsid w:val="008A3351"/>
    <w:rsid w:val="008A583A"/>
    <w:rsid w:val="008B4062"/>
    <w:rsid w:val="008B7669"/>
    <w:rsid w:val="008C76B0"/>
    <w:rsid w:val="008D00D1"/>
    <w:rsid w:val="008D0138"/>
    <w:rsid w:val="008D266B"/>
    <w:rsid w:val="008D6BFA"/>
    <w:rsid w:val="008E3581"/>
    <w:rsid w:val="008F0A9C"/>
    <w:rsid w:val="008F3547"/>
    <w:rsid w:val="008F3F58"/>
    <w:rsid w:val="008F7FA6"/>
    <w:rsid w:val="00905269"/>
    <w:rsid w:val="009103D1"/>
    <w:rsid w:val="00913778"/>
    <w:rsid w:val="0091553C"/>
    <w:rsid w:val="00915AFD"/>
    <w:rsid w:val="00920193"/>
    <w:rsid w:val="0092247F"/>
    <w:rsid w:val="00925CAB"/>
    <w:rsid w:val="00930108"/>
    <w:rsid w:val="009319A4"/>
    <w:rsid w:val="00932516"/>
    <w:rsid w:val="00934908"/>
    <w:rsid w:val="00935758"/>
    <w:rsid w:val="0094302E"/>
    <w:rsid w:val="00944CBF"/>
    <w:rsid w:val="00954624"/>
    <w:rsid w:val="00956032"/>
    <w:rsid w:val="00956122"/>
    <w:rsid w:val="00957B5A"/>
    <w:rsid w:val="009774AE"/>
    <w:rsid w:val="00982454"/>
    <w:rsid w:val="00983971"/>
    <w:rsid w:val="0099211E"/>
    <w:rsid w:val="009921C6"/>
    <w:rsid w:val="00995072"/>
    <w:rsid w:val="009954ED"/>
    <w:rsid w:val="009A3577"/>
    <w:rsid w:val="009A6FA7"/>
    <w:rsid w:val="009A7919"/>
    <w:rsid w:val="009B34A6"/>
    <w:rsid w:val="009B4C9B"/>
    <w:rsid w:val="009D23B0"/>
    <w:rsid w:val="009D278F"/>
    <w:rsid w:val="009D3073"/>
    <w:rsid w:val="009D648E"/>
    <w:rsid w:val="009E6770"/>
    <w:rsid w:val="009E69A8"/>
    <w:rsid w:val="009E7FCF"/>
    <w:rsid w:val="009F00E9"/>
    <w:rsid w:val="00A01199"/>
    <w:rsid w:val="00A0167D"/>
    <w:rsid w:val="00A0439D"/>
    <w:rsid w:val="00A06028"/>
    <w:rsid w:val="00A10992"/>
    <w:rsid w:val="00A12A3A"/>
    <w:rsid w:val="00A1687D"/>
    <w:rsid w:val="00A24B71"/>
    <w:rsid w:val="00A277FE"/>
    <w:rsid w:val="00A34996"/>
    <w:rsid w:val="00A43FC7"/>
    <w:rsid w:val="00A47FEC"/>
    <w:rsid w:val="00A53BAC"/>
    <w:rsid w:val="00A53C19"/>
    <w:rsid w:val="00A57C5E"/>
    <w:rsid w:val="00A57EC1"/>
    <w:rsid w:val="00A64075"/>
    <w:rsid w:val="00A73E24"/>
    <w:rsid w:val="00A8015E"/>
    <w:rsid w:val="00A81961"/>
    <w:rsid w:val="00A82825"/>
    <w:rsid w:val="00A85064"/>
    <w:rsid w:val="00A92954"/>
    <w:rsid w:val="00AA1097"/>
    <w:rsid w:val="00AA1CE6"/>
    <w:rsid w:val="00AA242D"/>
    <w:rsid w:val="00AA3646"/>
    <w:rsid w:val="00AB1772"/>
    <w:rsid w:val="00AB7453"/>
    <w:rsid w:val="00AC0F0F"/>
    <w:rsid w:val="00AC3A49"/>
    <w:rsid w:val="00AD1871"/>
    <w:rsid w:val="00AD198D"/>
    <w:rsid w:val="00AE28B5"/>
    <w:rsid w:val="00AE4152"/>
    <w:rsid w:val="00AE66F0"/>
    <w:rsid w:val="00AF0326"/>
    <w:rsid w:val="00AF7553"/>
    <w:rsid w:val="00B01F59"/>
    <w:rsid w:val="00B1345C"/>
    <w:rsid w:val="00B161D5"/>
    <w:rsid w:val="00B24BD8"/>
    <w:rsid w:val="00B25568"/>
    <w:rsid w:val="00B26343"/>
    <w:rsid w:val="00B3032B"/>
    <w:rsid w:val="00B37FBE"/>
    <w:rsid w:val="00B40452"/>
    <w:rsid w:val="00B41809"/>
    <w:rsid w:val="00B4372A"/>
    <w:rsid w:val="00B47168"/>
    <w:rsid w:val="00B5072C"/>
    <w:rsid w:val="00B52441"/>
    <w:rsid w:val="00B64715"/>
    <w:rsid w:val="00B655FB"/>
    <w:rsid w:val="00B713C3"/>
    <w:rsid w:val="00B7358B"/>
    <w:rsid w:val="00B73D49"/>
    <w:rsid w:val="00B81EF4"/>
    <w:rsid w:val="00B9487F"/>
    <w:rsid w:val="00B95F02"/>
    <w:rsid w:val="00BA21EC"/>
    <w:rsid w:val="00BA54D0"/>
    <w:rsid w:val="00BB418E"/>
    <w:rsid w:val="00BC7912"/>
    <w:rsid w:val="00BD15BE"/>
    <w:rsid w:val="00BD55C0"/>
    <w:rsid w:val="00BD6AC3"/>
    <w:rsid w:val="00BD702F"/>
    <w:rsid w:val="00BF377F"/>
    <w:rsid w:val="00BF46CF"/>
    <w:rsid w:val="00C0089A"/>
    <w:rsid w:val="00C01C6C"/>
    <w:rsid w:val="00C024A4"/>
    <w:rsid w:val="00C02CD6"/>
    <w:rsid w:val="00C06590"/>
    <w:rsid w:val="00C11625"/>
    <w:rsid w:val="00C1206E"/>
    <w:rsid w:val="00C14163"/>
    <w:rsid w:val="00C14C62"/>
    <w:rsid w:val="00C26734"/>
    <w:rsid w:val="00C34E23"/>
    <w:rsid w:val="00C36B2B"/>
    <w:rsid w:val="00C6241D"/>
    <w:rsid w:val="00C62792"/>
    <w:rsid w:val="00C62DCD"/>
    <w:rsid w:val="00C65C17"/>
    <w:rsid w:val="00C73587"/>
    <w:rsid w:val="00C7650D"/>
    <w:rsid w:val="00C8256A"/>
    <w:rsid w:val="00C857EA"/>
    <w:rsid w:val="00C93594"/>
    <w:rsid w:val="00C93BF7"/>
    <w:rsid w:val="00C9437E"/>
    <w:rsid w:val="00CA688E"/>
    <w:rsid w:val="00CB3F48"/>
    <w:rsid w:val="00CC27BB"/>
    <w:rsid w:val="00CC795A"/>
    <w:rsid w:val="00CD0494"/>
    <w:rsid w:val="00CD063E"/>
    <w:rsid w:val="00CD1760"/>
    <w:rsid w:val="00CD28AE"/>
    <w:rsid w:val="00CD602E"/>
    <w:rsid w:val="00CE5BBF"/>
    <w:rsid w:val="00CF137D"/>
    <w:rsid w:val="00CF4836"/>
    <w:rsid w:val="00CF6F13"/>
    <w:rsid w:val="00D024E9"/>
    <w:rsid w:val="00D054BD"/>
    <w:rsid w:val="00D057F6"/>
    <w:rsid w:val="00D05CEC"/>
    <w:rsid w:val="00D11683"/>
    <w:rsid w:val="00D117C9"/>
    <w:rsid w:val="00D138C4"/>
    <w:rsid w:val="00D15F41"/>
    <w:rsid w:val="00D17427"/>
    <w:rsid w:val="00D27402"/>
    <w:rsid w:val="00D421A3"/>
    <w:rsid w:val="00D47A1F"/>
    <w:rsid w:val="00D67103"/>
    <w:rsid w:val="00D758E2"/>
    <w:rsid w:val="00D7623D"/>
    <w:rsid w:val="00D80034"/>
    <w:rsid w:val="00D81958"/>
    <w:rsid w:val="00D83401"/>
    <w:rsid w:val="00D94F2E"/>
    <w:rsid w:val="00DA7ED1"/>
    <w:rsid w:val="00DB2103"/>
    <w:rsid w:val="00DB28CF"/>
    <w:rsid w:val="00DB4D8C"/>
    <w:rsid w:val="00DC1F16"/>
    <w:rsid w:val="00DC68E1"/>
    <w:rsid w:val="00DC747C"/>
    <w:rsid w:val="00DD105D"/>
    <w:rsid w:val="00DD7BDE"/>
    <w:rsid w:val="00DF1172"/>
    <w:rsid w:val="00DF2D19"/>
    <w:rsid w:val="00DF6771"/>
    <w:rsid w:val="00E01B6F"/>
    <w:rsid w:val="00E02178"/>
    <w:rsid w:val="00E02B03"/>
    <w:rsid w:val="00E05125"/>
    <w:rsid w:val="00E05852"/>
    <w:rsid w:val="00E0765A"/>
    <w:rsid w:val="00E12AC9"/>
    <w:rsid w:val="00E179E6"/>
    <w:rsid w:val="00E269C4"/>
    <w:rsid w:val="00E33AE1"/>
    <w:rsid w:val="00E4271A"/>
    <w:rsid w:val="00E4545C"/>
    <w:rsid w:val="00E50F45"/>
    <w:rsid w:val="00E67570"/>
    <w:rsid w:val="00E74DAE"/>
    <w:rsid w:val="00E765E1"/>
    <w:rsid w:val="00E768E6"/>
    <w:rsid w:val="00E9028B"/>
    <w:rsid w:val="00E92549"/>
    <w:rsid w:val="00E936D8"/>
    <w:rsid w:val="00E95596"/>
    <w:rsid w:val="00E967BB"/>
    <w:rsid w:val="00EA33C5"/>
    <w:rsid w:val="00EB3212"/>
    <w:rsid w:val="00EB589B"/>
    <w:rsid w:val="00EB59A1"/>
    <w:rsid w:val="00EB662D"/>
    <w:rsid w:val="00EC0B96"/>
    <w:rsid w:val="00EC5BA5"/>
    <w:rsid w:val="00EE0251"/>
    <w:rsid w:val="00EE5B67"/>
    <w:rsid w:val="00EF2431"/>
    <w:rsid w:val="00F014BC"/>
    <w:rsid w:val="00F020AD"/>
    <w:rsid w:val="00F13C1C"/>
    <w:rsid w:val="00F21830"/>
    <w:rsid w:val="00F218BA"/>
    <w:rsid w:val="00F2696B"/>
    <w:rsid w:val="00F328B4"/>
    <w:rsid w:val="00F32D27"/>
    <w:rsid w:val="00F362AB"/>
    <w:rsid w:val="00F36EFF"/>
    <w:rsid w:val="00F37637"/>
    <w:rsid w:val="00F4717E"/>
    <w:rsid w:val="00F52CA5"/>
    <w:rsid w:val="00F56B0C"/>
    <w:rsid w:val="00F57879"/>
    <w:rsid w:val="00F60843"/>
    <w:rsid w:val="00F62C87"/>
    <w:rsid w:val="00F631B6"/>
    <w:rsid w:val="00F66056"/>
    <w:rsid w:val="00F667B7"/>
    <w:rsid w:val="00F728EC"/>
    <w:rsid w:val="00F72BE3"/>
    <w:rsid w:val="00F74D27"/>
    <w:rsid w:val="00F75686"/>
    <w:rsid w:val="00F8503A"/>
    <w:rsid w:val="00F869E0"/>
    <w:rsid w:val="00F9248E"/>
    <w:rsid w:val="00FA2D7F"/>
    <w:rsid w:val="00FA5510"/>
    <w:rsid w:val="00FA5B49"/>
    <w:rsid w:val="00FA6C1B"/>
    <w:rsid w:val="00FB18CB"/>
    <w:rsid w:val="00FB792F"/>
    <w:rsid w:val="00FC49CA"/>
    <w:rsid w:val="00FC7DF5"/>
    <w:rsid w:val="00FD0B01"/>
    <w:rsid w:val="00FD659E"/>
    <w:rsid w:val="00FD6C8A"/>
    <w:rsid w:val="00FE1352"/>
    <w:rsid w:val="00FE2EA7"/>
    <w:rsid w:val="00FE3D40"/>
    <w:rsid w:val="00FE5E9B"/>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F8FF5"/>
  <w14:defaultImageDpi w14:val="330"/>
  <w15:docId w15:val="{6FB800C0-F7F8-4F8D-B1B4-90957D1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paragraph" w:styleId="Heading1">
    <w:name w:val="heading 1"/>
    <w:basedOn w:val="Normal"/>
    <w:next w:val="Appendix"/>
    <w:link w:val="Heading1Char"/>
    <w:qFormat/>
    <w:rsid w:val="00B26343"/>
    <w:pPr>
      <w:keepNext/>
      <w:spacing w:before="240" w:after="240"/>
      <w:jc w:val="center"/>
      <w:outlineLvl w:val="0"/>
    </w:pPr>
    <w:rPr>
      <w:rFonts w:asciiTheme="majorHAnsi" w:hAnsiTheme="majorHAnsi"/>
      <w:b/>
      <w:kern w:val="28"/>
      <w:sz w:val="32"/>
    </w:rPr>
  </w:style>
  <w:style w:type="paragraph" w:styleId="Heading2">
    <w:name w:val="heading 2"/>
    <w:basedOn w:val="Normal"/>
    <w:next w:val="BodyText"/>
    <w:qFormat/>
    <w:rsid w:val="00817603"/>
    <w:pPr>
      <w:keepNext/>
      <w:numPr>
        <w:ilvl w:val="1"/>
        <w:numId w:val="2"/>
      </w:numPr>
      <w:spacing w:before="240" w:after="60"/>
      <w:outlineLvl w:val="1"/>
    </w:pPr>
    <w:rPr>
      <w:rFonts w:asciiTheme="majorHAnsi" w:hAnsiTheme="majorHAnsi"/>
      <w:b/>
      <w:sz w:val="28"/>
    </w:rPr>
  </w:style>
  <w:style w:type="paragraph" w:styleId="Heading3">
    <w:name w:val="heading 3"/>
    <w:basedOn w:val="Normal"/>
    <w:next w:val="BodyText"/>
    <w:qFormat/>
    <w:rsid w:val="00B64715"/>
    <w:pPr>
      <w:keepNext/>
      <w:numPr>
        <w:ilvl w:val="2"/>
        <w:numId w:val="2"/>
      </w:numPr>
      <w:spacing w:before="240" w:after="60"/>
      <w:ind w:left="720"/>
      <w:outlineLvl w:val="2"/>
    </w:pPr>
    <w:rPr>
      <w:b/>
      <w:sz w:val="28"/>
    </w:rPr>
  </w:style>
  <w:style w:type="paragraph" w:styleId="Heading4">
    <w:name w:val="heading 4"/>
    <w:basedOn w:val="Normal"/>
    <w:next w:val="BodyText"/>
    <w:qFormat/>
    <w:rsid w:val="00817603"/>
    <w:pPr>
      <w:keepNext/>
      <w:numPr>
        <w:ilvl w:val="3"/>
        <w:numId w:val="2"/>
      </w:numPr>
      <w:spacing w:before="240" w:after="60"/>
      <w:outlineLvl w:val="3"/>
    </w:pPr>
    <w:rPr>
      <w:rFonts w:asciiTheme="majorHAnsi" w:hAnsiTheme="majorHAnsi"/>
      <w:b/>
      <w:sz w:val="28"/>
    </w:rPr>
  </w:style>
  <w:style w:type="paragraph" w:styleId="Heading5">
    <w:name w:val="heading 5"/>
    <w:basedOn w:val="Normal"/>
    <w:next w:val="BodyText"/>
    <w:qFormat/>
    <w:rsid w:val="00817603"/>
    <w:pPr>
      <w:numPr>
        <w:ilvl w:val="4"/>
        <w:numId w:val="2"/>
      </w:numPr>
      <w:spacing w:before="240" w:after="60"/>
      <w:outlineLvl w:val="4"/>
    </w:pPr>
    <w:rPr>
      <w:sz w:val="28"/>
    </w:rPr>
  </w:style>
  <w:style w:type="paragraph" w:styleId="Heading6">
    <w:name w:val="heading 6"/>
    <w:basedOn w:val="Normal"/>
    <w:next w:val="BlockText"/>
    <w:qFormat/>
    <w:rsid w:val="00817603"/>
    <w:pPr>
      <w:numPr>
        <w:ilvl w:val="5"/>
        <w:numId w:val="2"/>
      </w:numPr>
      <w:spacing w:before="240" w:after="60"/>
      <w:outlineLvl w:val="5"/>
    </w:pPr>
    <w:rPr>
      <w:sz w:val="28"/>
    </w:rPr>
  </w:style>
  <w:style w:type="paragraph" w:styleId="Heading7">
    <w:name w:val="heading 7"/>
    <w:basedOn w:val="Normal"/>
    <w:next w:val="Normal"/>
    <w:qFormat/>
    <w:rsid w:val="00817603"/>
    <w:pPr>
      <w:numPr>
        <w:ilvl w:val="6"/>
        <w:numId w:val="2"/>
      </w:numPr>
      <w:spacing w:before="240" w:after="60"/>
      <w:outlineLvl w:val="6"/>
    </w:pPr>
    <w:rPr>
      <w:sz w:val="28"/>
    </w:rPr>
  </w:style>
  <w:style w:type="paragraph" w:styleId="Heading8">
    <w:name w:val="heading 8"/>
    <w:basedOn w:val="Normal"/>
    <w:next w:val="Normal"/>
    <w:qFormat/>
    <w:rsid w:val="00817603"/>
    <w:pPr>
      <w:numPr>
        <w:ilvl w:val="7"/>
        <w:numId w:val="2"/>
      </w:numPr>
      <w:spacing w:before="240" w:after="60"/>
      <w:outlineLvl w:val="7"/>
    </w:pPr>
    <w:rPr>
      <w:i/>
      <w:sz w:val="28"/>
    </w:rPr>
  </w:style>
  <w:style w:type="paragraph" w:styleId="Heading9">
    <w:name w:val="heading 9"/>
    <w:aliases w:val="Append"/>
    <w:basedOn w:val="Appendix"/>
    <w:next w:val="Normal"/>
    <w:rsid w:val="0093490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spacing w:before="120" w:after="120"/>
    </w:pPr>
    <w:rPr>
      <w:b/>
    </w:rPr>
  </w:style>
  <w:style w:type="paragraph" w:customStyle="1" w:styleId="FrontHead">
    <w:name w:val="Front_Head"/>
    <w:basedOn w:val="Normal"/>
    <w:next w:val="BodyText"/>
    <w:link w:val="FrontHeadChar"/>
    <w:pPr>
      <w:pageBreakBefore/>
      <w:spacing w:after="240"/>
      <w:jc w:val="center"/>
    </w:pPr>
    <w:rPr>
      <w:rFonts w:ascii="Arial" w:hAnsi="Arial"/>
      <w:b/>
      <w:sz w:val="28"/>
    </w:rPr>
  </w:style>
  <w:style w:type="paragraph" w:styleId="BodyText">
    <w:name w:val="Body Text"/>
    <w:basedOn w:val="Normal"/>
    <w:next w:val="BodyTextFirstIndent"/>
    <w:pPr>
      <w:spacing w:after="120" w:line="280" w:lineRule="atLeast"/>
    </w:pPr>
  </w:style>
  <w:style w:type="paragraph" w:styleId="BodyTextFirstIndent">
    <w:name w:val="Body Text First Indent"/>
    <w:basedOn w:val="BodyText"/>
    <w:pPr>
      <w:ind w:firstLine="210"/>
    </w:pPr>
  </w:style>
  <w:style w:type="paragraph" w:styleId="BlockText">
    <w:name w:val="Block Text"/>
    <w:basedOn w:val="Normal"/>
    <w:pPr>
      <w:spacing w:after="120"/>
      <w:ind w:left="1440" w:right="1440"/>
    </w:pPr>
  </w:style>
  <w:style w:type="paragraph" w:styleId="Header">
    <w:name w:val="header"/>
    <w:basedOn w:val="Normal"/>
    <w:link w:val="HeaderChar"/>
    <w:pPr>
      <w:tabs>
        <w:tab w:val="center" w:pos="4320"/>
        <w:tab w:val="right" w:pos="8640"/>
      </w:tabs>
    </w:pPr>
  </w:style>
  <w:style w:type="paragraph" w:customStyle="1" w:styleId="Appendix">
    <w:name w:val="Appendix"/>
    <w:basedOn w:val="Normal"/>
    <w:qFormat/>
    <w:rsid w:val="00337E1F"/>
    <w:rPr>
      <w:rFonts w:asciiTheme="majorHAnsi" w:hAnsiTheme="majorHAnsi"/>
    </w:rPr>
  </w:style>
  <w:style w:type="paragraph" w:customStyle="1" w:styleId="equation">
    <w:name w:val="equation"/>
    <w:basedOn w:val="BodyTextFirstIndent"/>
    <w:next w:val="BodyTextFirstIndent"/>
    <w:pPr>
      <w:tabs>
        <w:tab w:val="center" w:pos="4500"/>
        <w:tab w:val="right" w:pos="9000"/>
      </w:tabs>
    </w:pPr>
  </w:style>
  <w:style w:type="paragraph" w:customStyle="1" w:styleId="BackHead">
    <w:name w:val="Back_Head"/>
    <w:basedOn w:val="FrontHead"/>
    <w:next w:val="BodyText"/>
  </w:style>
  <w:style w:type="paragraph" w:customStyle="1" w:styleId="Biblio">
    <w:name w:val="Biblio"/>
    <w:basedOn w:val="Normal"/>
    <w:pPr>
      <w:spacing w:after="120"/>
      <w:ind w:left="288" w:hanging="288"/>
    </w:pPr>
  </w:style>
  <w:style w:type="paragraph" w:customStyle="1" w:styleId="Blockquote">
    <w:name w:val="Block_quote"/>
    <w:basedOn w:val="Normal"/>
    <w:next w:val="BodyTextFirstIndent"/>
    <w:pPr>
      <w:spacing w:before="120" w:after="240" w:line="240" w:lineRule="auto"/>
      <w:ind w:left="1440" w:righ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11625"/>
    <w:pPr>
      <w:tabs>
        <w:tab w:val="right" w:leader="dot" w:pos="10080"/>
      </w:tabs>
    </w:pPr>
    <w:rPr>
      <w:b/>
      <w:noProof/>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9D23B0"/>
    <w:pPr>
      <w:ind w:left="220" w:hanging="220"/>
    </w:pPr>
  </w:style>
  <w:style w:type="paragraph" w:styleId="Index2">
    <w:name w:val="index 2"/>
    <w:basedOn w:val="Normal"/>
    <w:next w:val="Normal"/>
    <w:autoRedefine/>
    <w:uiPriority w:val="99"/>
    <w:unhideWhenUsed/>
    <w:rsid w:val="009D23B0"/>
    <w:pPr>
      <w:ind w:left="440" w:hanging="220"/>
    </w:pPr>
  </w:style>
  <w:style w:type="paragraph" w:styleId="Index3">
    <w:name w:val="index 3"/>
    <w:basedOn w:val="Normal"/>
    <w:next w:val="Normal"/>
    <w:autoRedefine/>
    <w:uiPriority w:val="99"/>
    <w:unhideWhenUsed/>
    <w:rsid w:val="009D23B0"/>
    <w:pPr>
      <w:ind w:left="660" w:hanging="220"/>
    </w:pPr>
  </w:style>
  <w:style w:type="paragraph" w:styleId="Index4">
    <w:name w:val="index 4"/>
    <w:basedOn w:val="Normal"/>
    <w:next w:val="Normal"/>
    <w:autoRedefine/>
    <w:uiPriority w:val="99"/>
    <w:unhideWhenUsed/>
    <w:rsid w:val="009D23B0"/>
    <w:pPr>
      <w:ind w:left="880" w:hanging="220"/>
    </w:pPr>
  </w:style>
  <w:style w:type="paragraph" w:styleId="Index5">
    <w:name w:val="index 5"/>
    <w:basedOn w:val="Normal"/>
    <w:next w:val="Normal"/>
    <w:autoRedefine/>
    <w:uiPriority w:val="99"/>
    <w:unhideWhenUsed/>
    <w:rsid w:val="009D23B0"/>
    <w:pPr>
      <w:ind w:left="1100" w:hanging="220"/>
    </w:pPr>
  </w:style>
  <w:style w:type="paragraph" w:styleId="Index6">
    <w:name w:val="index 6"/>
    <w:basedOn w:val="Normal"/>
    <w:next w:val="Normal"/>
    <w:autoRedefine/>
    <w:uiPriority w:val="99"/>
    <w:unhideWhenUsed/>
    <w:rsid w:val="009D23B0"/>
    <w:pPr>
      <w:ind w:left="1320" w:hanging="220"/>
    </w:pPr>
  </w:style>
  <w:style w:type="paragraph" w:styleId="Index7">
    <w:name w:val="index 7"/>
    <w:basedOn w:val="Normal"/>
    <w:next w:val="Normal"/>
    <w:autoRedefine/>
    <w:uiPriority w:val="99"/>
    <w:unhideWhenUsed/>
    <w:rsid w:val="009D23B0"/>
    <w:pPr>
      <w:ind w:left="1540" w:hanging="220"/>
    </w:pPr>
  </w:style>
  <w:style w:type="paragraph" w:styleId="Index8">
    <w:name w:val="index 8"/>
    <w:basedOn w:val="Normal"/>
    <w:next w:val="Normal"/>
    <w:autoRedefine/>
    <w:uiPriority w:val="99"/>
    <w:unhideWhenUsed/>
    <w:rsid w:val="009D23B0"/>
    <w:pPr>
      <w:ind w:left="1760" w:hanging="220"/>
    </w:pPr>
  </w:style>
  <w:style w:type="paragraph" w:styleId="Index9">
    <w:name w:val="index 9"/>
    <w:basedOn w:val="Normal"/>
    <w:next w:val="Normal"/>
    <w:autoRedefine/>
    <w:uiPriority w:val="99"/>
    <w:unhideWhenUsed/>
    <w:rsid w:val="009D23B0"/>
    <w:pPr>
      <w:ind w:left="1980" w:hanging="220"/>
    </w:pPr>
  </w:style>
  <w:style w:type="paragraph" w:styleId="IndexHeading">
    <w:name w:val="index heading"/>
    <w:basedOn w:val="Normal"/>
    <w:next w:val="Index1"/>
    <w:uiPriority w:val="99"/>
    <w:unhideWhenUsed/>
    <w:rsid w:val="009D23B0"/>
  </w:style>
  <w:style w:type="character" w:customStyle="1" w:styleId="HeadingGS1">
    <w:name w:val="Heading GS1"/>
    <w:rsid w:val="00EA33C5"/>
    <w:rPr>
      <w:b/>
      <w:smallCaps/>
      <w:color w:val="FF6600"/>
      <w:sz w:val="22"/>
    </w:rPr>
  </w:style>
  <w:style w:type="paragraph" w:styleId="TableofFigures">
    <w:name w:val="table of figures"/>
    <w:basedOn w:val="Normal"/>
    <w:next w:val="Normal"/>
    <w:uiPriority w:val="99"/>
    <w:unhideWhenUsed/>
    <w:rsid w:val="004056BB"/>
    <w:pPr>
      <w:ind w:left="480" w:hanging="480"/>
    </w:pPr>
  </w:style>
  <w:style w:type="table" w:styleId="LightShading-Accent3">
    <w:name w:val="Light Shading Accent 3"/>
    <w:basedOn w:val="TableNormal"/>
    <w:uiPriority w:val="60"/>
    <w:rsid w:val="004056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056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D18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71"/>
    <w:rPr>
      <w:rFonts w:ascii="Lucida Grande" w:hAnsi="Lucida Grande" w:cs="Lucida Grande"/>
      <w:sz w:val="18"/>
      <w:szCs w:val="18"/>
    </w:rPr>
  </w:style>
  <w:style w:type="paragraph" w:customStyle="1" w:styleId="EndNoteBibliographyTitle">
    <w:name w:val="EndNote Bibliography Title"/>
    <w:basedOn w:val="Normal"/>
    <w:rsid w:val="00322931"/>
    <w:pPr>
      <w:jc w:val="center"/>
    </w:pPr>
  </w:style>
  <w:style w:type="paragraph" w:customStyle="1" w:styleId="EndNoteBibliography">
    <w:name w:val="EndNote Bibliography"/>
    <w:basedOn w:val="Normal"/>
    <w:rsid w:val="00322931"/>
    <w:pPr>
      <w:spacing w:line="240" w:lineRule="auto"/>
    </w:pPr>
  </w:style>
  <w:style w:type="paragraph" w:customStyle="1" w:styleId="ThesisTitlePage">
    <w:name w:val="Thesis Title Page"/>
    <w:qFormat/>
    <w:rsid w:val="00D81958"/>
    <w:pPr>
      <w:jc w:val="both"/>
    </w:pPr>
    <w:rPr>
      <w:b/>
      <w:szCs w:val="20"/>
    </w:rPr>
  </w:style>
  <w:style w:type="paragraph" w:customStyle="1" w:styleId="AbstractTitle">
    <w:name w:val="Abstract Title"/>
    <w:basedOn w:val="ThesisTitlePage"/>
    <w:qFormat/>
    <w:rsid w:val="00141128"/>
    <w:pPr>
      <w:spacing w:before="240" w:after="240" w:line="480" w:lineRule="auto"/>
      <w:jc w:val="center"/>
    </w:pPr>
  </w:style>
  <w:style w:type="paragraph" w:customStyle="1" w:styleId="Abstract">
    <w:name w:val="Abstract"/>
    <w:basedOn w:val="BodyText"/>
    <w:qFormat/>
    <w:rsid w:val="00141128"/>
    <w:pPr>
      <w:spacing w:after="0" w:line="480" w:lineRule="auto"/>
    </w:pPr>
    <w:rPr>
      <w:rFonts w:ascii="Tahoma" w:hAnsi="Tahoma"/>
      <w:sz w:val="22"/>
      <w:szCs w:val="20"/>
    </w:rPr>
  </w:style>
  <w:style w:type="character" w:customStyle="1" w:styleId="FooterChar">
    <w:name w:val="Footer Char"/>
    <w:link w:val="Footer"/>
    <w:uiPriority w:val="99"/>
    <w:rsid w:val="00141128"/>
  </w:style>
  <w:style w:type="character" w:customStyle="1" w:styleId="HeaderChar">
    <w:name w:val="Header Char"/>
    <w:link w:val="Header"/>
    <w:rsid w:val="00141128"/>
  </w:style>
  <w:style w:type="paragraph" w:customStyle="1" w:styleId="DedicationTitle">
    <w:name w:val="Dedication Title"/>
    <w:basedOn w:val="AbstractTitle"/>
    <w:qFormat/>
    <w:rsid w:val="00141128"/>
  </w:style>
  <w:style w:type="paragraph" w:customStyle="1" w:styleId="AcademicHistory">
    <w:name w:val="Academic History"/>
    <w:basedOn w:val="AbstractTitle"/>
    <w:qFormat/>
    <w:rsid w:val="00141128"/>
    <w:rPr>
      <w:sz w:val="28"/>
    </w:rPr>
  </w:style>
  <w:style w:type="paragraph" w:customStyle="1" w:styleId="AcknowledgementsTitle">
    <w:name w:val="Acknowledgements Title"/>
    <w:basedOn w:val="AbstractTitle"/>
    <w:qFormat/>
    <w:rsid w:val="00141128"/>
  </w:style>
  <w:style w:type="paragraph" w:customStyle="1" w:styleId="TableofContents">
    <w:name w:val="Table of Contents"/>
    <w:basedOn w:val="FrontHead"/>
    <w:link w:val="TableofContentsChar"/>
    <w:rsid w:val="008359A1"/>
    <w:pPr>
      <w:spacing w:after="0"/>
    </w:pPr>
    <w:rPr>
      <w:rFonts w:ascii="Calibri" w:hAnsi="Calibri"/>
    </w:rPr>
  </w:style>
  <w:style w:type="paragraph" w:customStyle="1" w:styleId="PreTOC">
    <w:name w:val="Pre TOC"/>
    <w:basedOn w:val="Heading1"/>
    <w:link w:val="PreTOCChar"/>
    <w:rsid w:val="00870A07"/>
    <w:rPr>
      <w:rFonts w:ascii="Calibri" w:hAnsi="Calibri"/>
      <w:sz w:val="28"/>
    </w:rPr>
  </w:style>
  <w:style w:type="character" w:customStyle="1" w:styleId="FrontHeadChar">
    <w:name w:val="Front_Head Char"/>
    <w:basedOn w:val="DefaultParagraphFont"/>
    <w:link w:val="FrontHead"/>
    <w:rsid w:val="008359A1"/>
    <w:rPr>
      <w:rFonts w:ascii="Arial" w:hAnsi="Arial"/>
      <w:b/>
      <w:sz w:val="28"/>
    </w:rPr>
  </w:style>
  <w:style w:type="character" w:customStyle="1" w:styleId="TableofContentsChar">
    <w:name w:val="Table of Contents Char"/>
    <w:basedOn w:val="FrontHeadChar"/>
    <w:link w:val="TableofContents"/>
    <w:rsid w:val="008359A1"/>
    <w:rPr>
      <w:rFonts w:ascii="Arial" w:hAnsi="Arial"/>
      <w:b/>
      <w:sz w:val="28"/>
    </w:rPr>
  </w:style>
  <w:style w:type="paragraph" w:styleId="TOCHeading">
    <w:name w:val="TOC Heading"/>
    <w:basedOn w:val="Heading1"/>
    <w:next w:val="Normal"/>
    <w:link w:val="TOCHeadingChar"/>
    <w:uiPriority w:val="39"/>
    <w:unhideWhenUsed/>
    <w:qFormat/>
    <w:rsid w:val="00660841"/>
    <w:pPr>
      <w:keepLines/>
      <w:spacing w:after="0" w:line="259" w:lineRule="auto"/>
      <w:jc w:val="left"/>
      <w:outlineLvl w:val="9"/>
    </w:pPr>
    <w:rPr>
      <w:rFonts w:eastAsiaTheme="majorEastAsia" w:cstheme="majorBidi"/>
      <w:b w:val="0"/>
      <w:color w:val="365F91" w:themeColor="accent1" w:themeShade="BF"/>
      <w:kern w:val="0"/>
      <w:szCs w:val="32"/>
    </w:rPr>
  </w:style>
  <w:style w:type="character" w:customStyle="1" w:styleId="Heading1Char">
    <w:name w:val="Heading 1 Char"/>
    <w:basedOn w:val="DefaultParagraphFont"/>
    <w:link w:val="Heading1"/>
    <w:rsid w:val="00B26343"/>
    <w:rPr>
      <w:rFonts w:asciiTheme="majorHAnsi" w:hAnsiTheme="majorHAnsi"/>
      <w:b/>
      <w:kern w:val="28"/>
      <w:sz w:val="32"/>
    </w:rPr>
  </w:style>
  <w:style w:type="character" w:customStyle="1" w:styleId="PreTOCChar">
    <w:name w:val="Pre TOC Char"/>
    <w:basedOn w:val="Heading1Char"/>
    <w:link w:val="PreTOC"/>
    <w:rsid w:val="00870A07"/>
    <w:rPr>
      <w:rFonts w:asciiTheme="majorHAnsi" w:hAnsiTheme="majorHAnsi"/>
      <w:b/>
      <w:kern w:val="28"/>
      <w:sz w:val="28"/>
    </w:rPr>
  </w:style>
  <w:style w:type="character" w:styleId="Hyperlink">
    <w:name w:val="Hyperlink"/>
    <w:basedOn w:val="DefaultParagraphFont"/>
    <w:uiPriority w:val="99"/>
    <w:unhideWhenUsed/>
    <w:rsid w:val="00660841"/>
    <w:rPr>
      <w:color w:val="0000FF" w:themeColor="hyperlink"/>
      <w:u w:val="single"/>
    </w:rPr>
  </w:style>
  <w:style w:type="paragraph" w:customStyle="1" w:styleId="PreTOC1">
    <w:name w:val="Pre TOC 1"/>
    <w:basedOn w:val="Normal"/>
    <w:link w:val="PreTOC1Char"/>
    <w:rsid w:val="00372A0F"/>
    <w:pPr>
      <w:spacing w:line="480" w:lineRule="auto"/>
      <w:jc w:val="center"/>
    </w:pPr>
  </w:style>
  <w:style w:type="character" w:customStyle="1" w:styleId="PreTOC1Char">
    <w:name w:val="Pre TOC 1 Char"/>
    <w:basedOn w:val="DefaultParagraphFont"/>
    <w:link w:val="PreTOC1"/>
    <w:rsid w:val="00372A0F"/>
  </w:style>
  <w:style w:type="character" w:styleId="CommentReference">
    <w:name w:val="annotation reference"/>
    <w:basedOn w:val="DefaultParagraphFont"/>
    <w:uiPriority w:val="99"/>
    <w:semiHidden/>
    <w:unhideWhenUsed/>
    <w:rsid w:val="00B52441"/>
    <w:rPr>
      <w:sz w:val="16"/>
      <w:szCs w:val="16"/>
    </w:rPr>
  </w:style>
  <w:style w:type="paragraph" w:styleId="CommentText">
    <w:name w:val="annotation text"/>
    <w:basedOn w:val="Normal"/>
    <w:link w:val="CommentTextChar"/>
    <w:uiPriority w:val="99"/>
    <w:semiHidden/>
    <w:unhideWhenUsed/>
    <w:rsid w:val="00B52441"/>
    <w:pPr>
      <w:spacing w:line="240" w:lineRule="auto"/>
    </w:pPr>
    <w:rPr>
      <w:sz w:val="20"/>
      <w:szCs w:val="20"/>
    </w:rPr>
  </w:style>
  <w:style w:type="character" w:customStyle="1" w:styleId="CommentTextChar">
    <w:name w:val="Comment Text Char"/>
    <w:basedOn w:val="DefaultParagraphFont"/>
    <w:link w:val="CommentText"/>
    <w:uiPriority w:val="99"/>
    <w:semiHidden/>
    <w:rsid w:val="00B52441"/>
    <w:rPr>
      <w:sz w:val="20"/>
      <w:szCs w:val="20"/>
    </w:rPr>
  </w:style>
  <w:style w:type="paragraph" w:styleId="CommentSubject">
    <w:name w:val="annotation subject"/>
    <w:basedOn w:val="CommentText"/>
    <w:next w:val="CommentText"/>
    <w:link w:val="CommentSubjectChar"/>
    <w:uiPriority w:val="99"/>
    <w:semiHidden/>
    <w:unhideWhenUsed/>
    <w:rsid w:val="00B52441"/>
    <w:rPr>
      <w:b/>
      <w:bCs/>
    </w:rPr>
  </w:style>
  <w:style w:type="character" w:customStyle="1" w:styleId="CommentSubjectChar">
    <w:name w:val="Comment Subject Char"/>
    <w:basedOn w:val="CommentTextChar"/>
    <w:link w:val="CommentSubject"/>
    <w:uiPriority w:val="99"/>
    <w:semiHidden/>
    <w:rsid w:val="00B52441"/>
    <w:rPr>
      <w:b/>
      <w:bCs/>
      <w:sz w:val="20"/>
      <w:szCs w:val="20"/>
    </w:rPr>
  </w:style>
  <w:style w:type="paragraph" w:customStyle="1" w:styleId="TOC">
    <w:name w:val="TOC"/>
    <w:basedOn w:val="TOCHeading"/>
    <w:link w:val="TOCChar"/>
    <w:qFormat/>
    <w:rsid w:val="00B26343"/>
    <w:pPr>
      <w:jc w:val="center"/>
    </w:pPr>
    <w:rPr>
      <w:b/>
      <w:color w:val="000000" w:themeColor="text1"/>
    </w:rPr>
  </w:style>
  <w:style w:type="paragraph" w:customStyle="1" w:styleId="BibTitle">
    <w:name w:val="Bib Title"/>
    <w:basedOn w:val="Heading1"/>
    <w:next w:val="Bibliography"/>
    <w:link w:val="BibTitleChar"/>
    <w:qFormat/>
    <w:rsid w:val="001F756E"/>
  </w:style>
  <w:style w:type="character" w:customStyle="1" w:styleId="TOCHeadingChar">
    <w:name w:val="TOC Heading Char"/>
    <w:basedOn w:val="Heading1Char"/>
    <w:link w:val="TOCHeading"/>
    <w:uiPriority w:val="39"/>
    <w:rsid w:val="00B26343"/>
    <w:rPr>
      <w:rFonts w:asciiTheme="majorHAnsi" w:eastAsiaTheme="majorEastAsia" w:hAnsiTheme="majorHAnsi" w:cstheme="majorBidi"/>
      <w:b w:val="0"/>
      <w:color w:val="365F91" w:themeColor="accent1" w:themeShade="BF"/>
      <w:kern w:val="28"/>
      <w:sz w:val="32"/>
      <w:szCs w:val="32"/>
    </w:rPr>
  </w:style>
  <w:style w:type="character" w:customStyle="1" w:styleId="TOCChar">
    <w:name w:val="TOC Char"/>
    <w:basedOn w:val="TOCHeadingChar"/>
    <w:link w:val="TOC"/>
    <w:rsid w:val="00B26343"/>
    <w:rPr>
      <w:rFonts w:asciiTheme="majorHAnsi" w:eastAsiaTheme="majorEastAsia" w:hAnsiTheme="majorHAnsi" w:cstheme="majorBidi"/>
      <w:b/>
      <w:color w:val="000000" w:themeColor="text1"/>
      <w:kern w:val="28"/>
      <w:sz w:val="32"/>
      <w:szCs w:val="32"/>
    </w:rPr>
  </w:style>
  <w:style w:type="paragraph" w:customStyle="1" w:styleId="AppTitle">
    <w:name w:val="App Title"/>
    <w:basedOn w:val="Heading1"/>
    <w:next w:val="Appendix"/>
    <w:link w:val="AppTitleChar"/>
    <w:qFormat/>
    <w:rsid w:val="001F756E"/>
    <w:rPr>
      <w:sz w:val="28"/>
      <w:szCs w:val="28"/>
    </w:rPr>
  </w:style>
  <w:style w:type="paragraph" w:styleId="Bibliography">
    <w:name w:val="Bibliography"/>
    <w:basedOn w:val="Normal"/>
    <w:next w:val="Normal"/>
    <w:uiPriority w:val="37"/>
    <w:semiHidden/>
    <w:unhideWhenUsed/>
    <w:rsid w:val="001F756E"/>
  </w:style>
  <w:style w:type="character" w:customStyle="1" w:styleId="BibTitleChar">
    <w:name w:val="Bib Title Char"/>
    <w:basedOn w:val="Heading1Char"/>
    <w:link w:val="BibTitle"/>
    <w:rsid w:val="001F756E"/>
    <w:rPr>
      <w:rFonts w:asciiTheme="majorHAnsi" w:hAnsiTheme="majorHAnsi"/>
      <w:b/>
      <w:kern w:val="28"/>
      <w:sz w:val="32"/>
    </w:rPr>
  </w:style>
  <w:style w:type="character" w:customStyle="1" w:styleId="AppTitleChar">
    <w:name w:val="App Title Char"/>
    <w:basedOn w:val="Heading1Char"/>
    <w:link w:val="AppTitle"/>
    <w:rsid w:val="001F756E"/>
    <w:rPr>
      <w:rFonts w:asciiTheme="majorHAnsi" w:hAnsiTheme="majorHAnsi"/>
      <w:b/>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60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dorf\AppData\Local\Packages\Microsoft.MicrosoftEdge_8wekyb3d8bbwe\TempState\Downloads\ClarkU_ThesisTemplate_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8CA5-7DA8-4EDD-8AC8-5B86DF1A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ClarkU_ThesisTemplate_Jan2019.dotx</Template>
  <TotalTime>308</TotalTime>
  <Pages>17</Pages>
  <Words>1059</Words>
  <Characters>6417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(TITLE OF THE THESIS)*</vt:lpstr>
    </vt:vector>
  </TitlesOfParts>
  <Company>University of Waterloo</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subject/>
  <dc:creator>Rudorf, Maria</dc:creator>
  <cp:keywords/>
  <dc:description/>
  <cp:lastModifiedBy>Denise Robertson</cp:lastModifiedBy>
  <cp:revision>26</cp:revision>
  <cp:lastPrinted>2019-01-28T23:59:00Z</cp:lastPrinted>
  <dcterms:created xsi:type="dcterms:W3CDTF">2019-02-07T16:50:00Z</dcterms:created>
  <dcterms:modified xsi:type="dcterms:W3CDTF">2019-09-24T18:04:00Z</dcterms:modified>
</cp:coreProperties>
</file>